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46AE6" w14:textId="4A86C10F" w:rsidR="00735984" w:rsidRPr="00735984" w:rsidRDefault="00637393" w:rsidP="007C77AA">
      <w:pPr>
        <w:spacing w:after="0" w:line="240" w:lineRule="auto"/>
        <w:rPr>
          <w:sz w:val="30"/>
          <w:szCs w:val="30"/>
        </w:rPr>
        <w:sectPr w:rsidR="00735984" w:rsidRPr="00735984" w:rsidSect="006562AF">
          <w:headerReference w:type="even" r:id="rId7"/>
          <w:headerReference w:type="default" r:id="rId8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DCAC08" wp14:editId="21D61385">
                <wp:simplePos x="0" y="0"/>
                <wp:positionH relativeFrom="column">
                  <wp:posOffset>3594735</wp:posOffset>
                </wp:positionH>
                <wp:positionV relativeFrom="paragraph">
                  <wp:posOffset>8117205</wp:posOffset>
                </wp:positionV>
                <wp:extent cx="799465" cy="991870"/>
                <wp:effectExtent l="0" t="0" r="13335" b="24130"/>
                <wp:wrapThrough wrapText="bothSides">
                  <wp:wrapPolygon edited="0">
                    <wp:start x="0" y="0"/>
                    <wp:lineTo x="0" y="21572"/>
                    <wp:lineTo x="21274" y="21572"/>
                    <wp:lineTo x="21274" y="0"/>
                    <wp:lineTo x="0" y="0"/>
                  </wp:wrapPolygon>
                </wp:wrapThrough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465" cy="991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AC6B6" id="Rectangle 37" o:spid="_x0000_s1026" style="position:absolute;margin-left:283.05pt;margin-top:639.15pt;width:62.95pt;height:7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" fillcolor="#4472c4 [3204]" strokecolor="#1f3763 [1604]" strokeweight="1pt">
                <w10:wrap type="through"/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6E6F1F" wp14:editId="5FECAF82">
                <wp:simplePos x="0" y="0"/>
                <wp:positionH relativeFrom="margin">
                  <wp:posOffset>3712162</wp:posOffset>
                </wp:positionH>
                <wp:positionV relativeFrom="page">
                  <wp:posOffset>17572990</wp:posOffset>
                </wp:positionV>
                <wp:extent cx="8001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943" y="21600"/>
                    <wp:lineTo x="21943" y="0"/>
                    <wp:lineTo x="0" y="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4D4F4" id="Rectangle 35" o:spid="_x0000_s1026" style="position:absolute;margin-left:292.3pt;margin-top:1383.7pt;width:63pt;height:90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" fillcolor="#4472c4 [3204]" strokecolor="#1f3763 [1604]" strokeweight="1pt">
                <w10:wrap type="through" anchorx="margin" anchory="page"/>
              </v:rect>
            </w:pict>
          </mc:Fallback>
        </mc:AlternateContent>
      </w:r>
      <w:r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F75FC8" wp14:editId="39452674">
                <wp:simplePos x="0" y="0"/>
                <wp:positionH relativeFrom="margin">
                  <wp:align>right</wp:align>
                </wp:positionH>
                <wp:positionV relativeFrom="page">
                  <wp:posOffset>4038600</wp:posOffset>
                </wp:positionV>
                <wp:extent cx="3429000" cy="3963670"/>
                <wp:effectExtent l="0" t="0" r="0" b="0"/>
                <wp:wrapThrough wrapText="bothSides">
                  <wp:wrapPolygon edited="0">
                    <wp:start x="160" y="0"/>
                    <wp:lineTo x="160" y="21455"/>
                    <wp:lineTo x="21280" y="21455"/>
                    <wp:lineTo x="21280" y="0"/>
                    <wp:lineTo x="16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96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5FC8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18.8pt;margin-top:318pt;width:270pt;height:312.1pt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" mv:complextextbox="1" filled="f" stroked="f">
                <v:textbox>
                  <w:txbxContent/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93389D" wp14:editId="1DF562D3">
                <wp:simplePos x="0" y="0"/>
                <wp:positionH relativeFrom="column">
                  <wp:posOffset>3594896</wp:posOffset>
                </wp:positionH>
                <wp:positionV relativeFrom="page">
                  <wp:posOffset>17445990</wp:posOffset>
                </wp:positionV>
                <wp:extent cx="800735" cy="1257300"/>
                <wp:effectExtent l="0" t="0" r="37465" b="38100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152383" id="Rectangle 29" o:spid="_x0000_s1026" style="position:absolute;margin-left:283.05pt;margin-top:1373.7pt;width:63.05pt;height:9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" fillcolor="#4472c4 [3204]" strokecolor="#1f3763 [1604]" strokeweight="1pt">
                <w10:wrap type="square" anchory="page"/>
              </v:rect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B9F9F6" wp14:editId="368C3832">
                <wp:simplePos x="0" y="0"/>
                <wp:positionH relativeFrom="column">
                  <wp:posOffset>622935</wp:posOffset>
                </wp:positionH>
                <wp:positionV relativeFrom="paragraph">
                  <wp:posOffset>1717040</wp:posOffset>
                </wp:positionV>
                <wp:extent cx="5715000" cy="8001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ACA4E" w14:textId="3C54AC08" w:rsidR="00637393" w:rsidRPr="00637393" w:rsidRDefault="00637393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637393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9F9F6" id="Text Box 28" o:spid="_x0000_s1027" type="#_x0000_t202" style="position:absolute;margin-left:49.05pt;margin-top:135.2pt;width:450pt;height:6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" filled="f" stroked="f">
                <v:textbox>
                  <w:txbxContent>
                    <w:p w14:paraId="7C2ACA4E" w14:textId="3C54AC08" w:rsidR="00637393" w:rsidRPr="00637393" w:rsidRDefault="00637393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637393">
                        <w:rPr>
                          <w:b/>
                          <w:color w:val="FFFFFF" w:themeColor="background1"/>
                          <w:sz w:val="72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79DF4" wp14:editId="4065F0DD">
                <wp:simplePos x="0" y="0"/>
                <wp:positionH relativeFrom="column">
                  <wp:posOffset>49530</wp:posOffset>
                </wp:positionH>
                <wp:positionV relativeFrom="paragraph">
                  <wp:posOffset>1487170</wp:posOffset>
                </wp:positionV>
                <wp:extent cx="6856730" cy="1257935"/>
                <wp:effectExtent l="0" t="0" r="26670" b="37465"/>
                <wp:wrapThrough wrapText="bothSides">
                  <wp:wrapPolygon edited="0">
                    <wp:start x="0" y="0"/>
                    <wp:lineTo x="0" y="21807"/>
                    <wp:lineTo x="21604" y="21807"/>
                    <wp:lineTo x="21604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730" cy="12579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B34C2" id="Rectangle 7" o:spid="_x0000_s1026" style="position:absolute;margin-left:3.9pt;margin-top:117.1pt;width:539.9pt;height:9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" fillcolor="black [3200]" strokecolor="black [1600]" strokeweight="1pt">
                <w10:wrap type="through"/>
              </v:rect>
            </w:pict>
          </mc:Fallback>
        </mc:AlternateContent>
      </w:r>
      <w:r w:rsidR="00A56242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9BC1766" wp14:editId="41C98FEF">
                <wp:simplePos x="0" y="0"/>
                <wp:positionH relativeFrom="page">
                  <wp:posOffset>4851400</wp:posOffset>
                </wp:positionH>
                <wp:positionV relativeFrom="margin">
                  <wp:posOffset>1905</wp:posOffset>
                </wp:positionV>
                <wp:extent cx="2516505" cy="1367790"/>
                <wp:effectExtent l="0" t="0" r="0" b="3810"/>
                <wp:wrapThrough wrapText="bothSides">
                  <wp:wrapPolygon edited="0">
                    <wp:start x="0" y="0"/>
                    <wp:lineTo x="0" y="21259"/>
                    <wp:lineTo x="21366" y="21259"/>
                    <wp:lineTo x="2136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505" cy="1367790"/>
                        </a:xfrm>
                        <a:prstGeom prst="rect">
                          <a:avLst/>
                        </a:prstGeom>
                        <a:solidFill>
                          <a:srgbClr val="FF7E79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5A9FE" w14:textId="77777777" w:rsidR="00735984" w:rsidRPr="00735984" w:rsidRDefault="00735984" w:rsidP="00735984">
                            <w:pPr>
                              <w:pStyle w:val="Quote"/>
                              <w:spacing w:before="0"/>
                              <w:jc w:val="right"/>
                              <w:rPr>
                                <w:rFonts w:ascii="Rockwell" w:hAnsi="Rockwell"/>
                                <w:i w:val="0"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31069D8C" w14:textId="7E936443" w:rsidR="00A56242" w:rsidRDefault="00A56242" w:rsidP="00735984">
                            <w:pPr>
                              <w:pStyle w:val="Quote"/>
                              <w:spacing w:before="0"/>
                              <w:jc w:val="right"/>
                              <w:rPr>
                                <w:rFonts w:ascii="Rockwell" w:hAnsi="Rockwell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Instructor</w:t>
                            </w:r>
                            <w:r w:rsidR="00735984" w:rsidRPr="00735984">
                              <w:rPr>
                                <w:rFonts w:ascii="Rockwell" w:hAnsi="Rockwell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Rockwell" w:hAnsi="Rockwell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email</w:t>
                            </w:r>
                            <w:r w:rsidR="003F3C53">
                              <w:rPr>
                                <w:rFonts w:ascii="Rockwell" w:hAnsi="Rockwell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br/>
                              <w:t>Office</w:t>
                            </w:r>
                            <w:r>
                              <w:rPr>
                                <w:rFonts w:ascii="Rockwell" w:hAnsi="Rockwell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 xml:space="preserve"> location</w:t>
                            </w:r>
                          </w:p>
                          <w:p w14:paraId="081CA117" w14:textId="2AC680A0" w:rsidR="00735984" w:rsidRPr="00735984" w:rsidRDefault="00A56242" w:rsidP="00735984">
                            <w:pPr>
                              <w:pStyle w:val="Quote"/>
                              <w:spacing w:before="0"/>
                              <w:jc w:val="right"/>
                              <w:rPr>
                                <w:rFonts w:ascii="Rockwell" w:hAnsi="Rockwell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Office hours</w:t>
                            </w:r>
                          </w:p>
                          <w:p w14:paraId="4D5CAAEC" w14:textId="77777777" w:rsidR="00735984" w:rsidRPr="00735984" w:rsidRDefault="00735984" w:rsidP="00735984">
                            <w:pPr>
                              <w:spacing w:after="0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C1766" id="Rectangle 5" o:spid="_x0000_s1028" style="position:absolute;margin-left:382pt;margin-top:.15pt;width:198.15pt;height:107.7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" fillcolor="#ff7e79" stroked="f" strokeweight="1pt">
                <v:textbox inset=",7.2pt,,7.2pt">
                  <w:txbxContent>
                    <w:p w14:paraId="4C75A9FE" w14:textId="77777777" w:rsidR="00735984" w:rsidRPr="00735984" w:rsidRDefault="00735984" w:rsidP="00735984">
                      <w:pPr>
                        <w:pStyle w:val="Quote"/>
                        <w:spacing w:before="0"/>
                        <w:jc w:val="right"/>
                        <w:rPr>
                          <w:rFonts w:ascii="Rockwell" w:hAnsi="Rockwell"/>
                          <w:i w:val="0"/>
                          <w:color w:val="auto"/>
                          <w:sz w:val="26"/>
                          <w:szCs w:val="26"/>
                        </w:rPr>
                      </w:pPr>
                    </w:p>
                    <w:p w14:paraId="31069D8C" w14:textId="7E936443" w:rsidR="00A56242" w:rsidRDefault="00A56242" w:rsidP="00735984">
                      <w:pPr>
                        <w:pStyle w:val="Quote"/>
                        <w:spacing w:before="0"/>
                        <w:jc w:val="right"/>
                        <w:rPr>
                          <w:rFonts w:ascii="Rockwell" w:hAnsi="Rockwell"/>
                          <w:i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i w:val="0"/>
                          <w:color w:val="auto"/>
                          <w:sz w:val="28"/>
                          <w:szCs w:val="28"/>
                        </w:rPr>
                        <w:t>Instructor</w:t>
                      </w:r>
                      <w:r w:rsidR="00735984" w:rsidRPr="00735984">
                        <w:rPr>
                          <w:rFonts w:ascii="Rockwell" w:hAnsi="Rockwell"/>
                          <w:i w:val="0"/>
                          <w:color w:val="auto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Rockwell" w:hAnsi="Rockwell"/>
                          <w:i w:val="0"/>
                          <w:color w:val="auto"/>
                          <w:sz w:val="28"/>
                          <w:szCs w:val="28"/>
                        </w:rPr>
                        <w:t>email</w:t>
                      </w:r>
                      <w:r w:rsidR="003F3C53">
                        <w:rPr>
                          <w:rFonts w:ascii="Rockwell" w:hAnsi="Rockwell"/>
                          <w:i w:val="0"/>
                          <w:color w:val="auto"/>
                          <w:sz w:val="28"/>
                          <w:szCs w:val="28"/>
                        </w:rPr>
                        <w:br/>
                        <w:t>Office</w:t>
                      </w:r>
                      <w:r>
                        <w:rPr>
                          <w:rFonts w:ascii="Rockwell" w:hAnsi="Rockwell"/>
                          <w:i w:val="0"/>
                          <w:color w:val="auto"/>
                          <w:sz w:val="28"/>
                          <w:szCs w:val="28"/>
                        </w:rPr>
                        <w:t xml:space="preserve"> location</w:t>
                      </w:r>
                    </w:p>
                    <w:p w14:paraId="081CA117" w14:textId="2AC680A0" w:rsidR="00735984" w:rsidRPr="00735984" w:rsidRDefault="00A56242" w:rsidP="00735984">
                      <w:pPr>
                        <w:pStyle w:val="Quote"/>
                        <w:spacing w:before="0"/>
                        <w:jc w:val="right"/>
                        <w:rPr>
                          <w:rFonts w:ascii="Rockwell" w:hAnsi="Rockwell"/>
                          <w:i w:val="0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i w:val="0"/>
                          <w:color w:val="auto"/>
                          <w:sz w:val="28"/>
                          <w:szCs w:val="28"/>
                        </w:rPr>
                        <w:t>Office hours</w:t>
                      </w:r>
                    </w:p>
                    <w:p w14:paraId="4D5CAAEC" w14:textId="77777777" w:rsidR="00735984" w:rsidRPr="00735984" w:rsidRDefault="00735984" w:rsidP="00735984">
                      <w:pPr>
                        <w:spacing w:after="0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margin"/>
              </v:rect>
            </w:pict>
          </mc:Fallback>
        </mc:AlternateContent>
      </w:r>
      <w:r w:rsidR="00A56242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574A23" wp14:editId="3617FCBC">
                <wp:simplePos x="0" y="0"/>
                <wp:positionH relativeFrom="page">
                  <wp:posOffset>393539</wp:posOffset>
                </wp:positionH>
                <wp:positionV relativeFrom="page">
                  <wp:posOffset>3171463</wp:posOffset>
                </wp:positionV>
                <wp:extent cx="6858000" cy="831577"/>
                <wp:effectExtent l="0" t="0" r="0" b="6985"/>
                <wp:wrapThrough wrapText="bothSides">
                  <wp:wrapPolygon edited="0">
                    <wp:start x="80" y="0"/>
                    <wp:lineTo x="80" y="21121"/>
                    <wp:lineTo x="21440" y="21121"/>
                    <wp:lineTo x="21440" y="0"/>
                    <wp:lineTo x="8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31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70EF2" w14:textId="0CC13023" w:rsidR="00735984" w:rsidRPr="00260F6F" w:rsidRDefault="00A56242" w:rsidP="00A56242">
                            <w:pPr>
                              <w:pStyle w:val="Heading1"/>
                              <w:spacing w:after="120"/>
                              <w:rPr>
                                <w:rFonts w:ascii="Rockwell" w:hAnsi="Rockwell"/>
                                <w:color w:val="FF7E7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7E79"/>
                                <w:sz w:val="26"/>
                                <w:szCs w:val="26"/>
                              </w:rPr>
                              <w:t>Quote or statement that catches attention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74A23" id="Text Box 4" o:spid="_x0000_s1029" type="#_x0000_t202" style="position:absolute;margin-left:31pt;margin-top:249.7pt;width:540pt;height:65.5pt;z-index:2516428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" mv:complextextbox="1" filled="f" stroked="f">
                <v:textbox>
                  <w:txbxContent>
                    <w:p w14:paraId="01870EF2" w14:textId="0CC13023" w:rsidR="00735984" w:rsidRPr="00260F6F" w:rsidRDefault="00A56242" w:rsidP="00A56242">
                      <w:pPr>
                        <w:pStyle w:val="Heading1"/>
                        <w:spacing w:after="120"/>
                        <w:rPr>
                          <w:rFonts w:ascii="Rockwell" w:hAnsi="Rockwell"/>
                          <w:color w:val="FF7E79"/>
                          <w:sz w:val="26"/>
                          <w:szCs w:val="26"/>
                        </w:rPr>
                      </w:pPr>
                      <w:r>
                        <w:rPr>
                          <w:rFonts w:ascii="Rockwell" w:hAnsi="Rockwell"/>
                          <w:color w:val="FF7E79"/>
                          <w:sz w:val="26"/>
                          <w:szCs w:val="26"/>
                        </w:rPr>
                        <w:t>Quote or statement that catches attention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1490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8F3A8B" wp14:editId="71C5D9A8">
                <wp:simplePos x="0" y="0"/>
                <wp:positionH relativeFrom="page">
                  <wp:posOffset>466725</wp:posOffset>
                </wp:positionH>
                <wp:positionV relativeFrom="page">
                  <wp:posOffset>4057650</wp:posOffset>
                </wp:positionV>
                <wp:extent cx="3314700" cy="5555615"/>
                <wp:effectExtent l="0" t="0" r="0" b="6985"/>
                <wp:wrapThrough wrapText="bothSides">
                  <wp:wrapPolygon edited="0">
                    <wp:start x="248" y="0"/>
                    <wp:lineTo x="248" y="21553"/>
                    <wp:lineTo x="21228" y="21553"/>
                    <wp:lineTo x="21228" y="0"/>
                    <wp:lineTo x="248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55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1D07C4BD" w14:textId="77777777" w:rsidR="00735984" w:rsidRPr="00BC1BCC" w:rsidRDefault="00735984" w:rsidP="00735984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  <w:r w:rsidRPr="00BC1BCC">
                              <w:rPr>
                                <w:rFonts w:ascii="Rockwell" w:hAnsi="Rockwell"/>
                                <w:b/>
                                <w:sz w:val="24"/>
                              </w:rPr>
                              <w:t>Course Description:</w:t>
                            </w:r>
                          </w:p>
                          <w:p w14:paraId="4E133DBB" w14:textId="3B6E8E74" w:rsidR="00391490" w:rsidRPr="00BC1BCC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i/>
                                <w:sz w:val="24"/>
                              </w:rPr>
                              <w:t>XXXXX</w:t>
                            </w:r>
                          </w:p>
                          <w:p w14:paraId="53341C2E" w14:textId="77777777" w:rsidR="00391490" w:rsidRPr="00BC1BCC" w:rsidRDefault="00391490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i/>
                                <w:sz w:val="24"/>
                              </w:rPr>
                            </w:pPr>
                          </w:p>
                          <w:p w14:paraId="26452A7A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</w:p>
                          <w:p w14:paraId="467B43B7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</w:p>
                          <w:p w14:paraId="01E1A292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</w:p>
                          <w:p w14:paraId="48265B68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</w:p>
                          <w:p w14:paraId="028D909C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</w:p>
                          <w:p w14:paraId="0BF16367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</w:p>
                          <w:p w14:paraId="467F18C6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</w:p>
                          <w:p w14:paraId="14E630CD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</w:p>
                          <w:p w14:paraId="5DEADA99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</w:p>
                          <w:p w14:paraId="1129E41C" w14:textId="4D85C7E3" w:rsidR="007C77AA" w:rsidRDefault="00391490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  <w:r w:rsidRPr="00BC1BCC">
                              <w:rPr>
                                <w:rFonts w:ascii="Rockwell" w:hAnsi="Rockwell"/>
                                <w:b/>
                                <w:sz w:val="24"/>
                              </w:rPr>
                              <w:t>Course Overview:</w:t>
                            </w:r>
                            <w:r w:rsidR="00735984" w:rsidRPr="00BC1BCC">
                              <w:rPr>
                                <w:rFonts w:ascii="Rockwell" w:hAnsi="Rockwell"/>
                                <w:sz w:val="24"/>
                              </w:rPr>
                              <w:br/>
                            </w:r>
                            <w:r w:rsidR="00637393">
                              <w:rPr>
                                <w:rFonts w:ascii="Rockwell" w:hAnsi="Rockwell"/>
                                <w:sz w:val="24"/>
                              </w:rPr>
                              <w:t>XXXXX</w:t>
                            </w:r>
                          </w:p>
                          <w:p w14:paraId="2D9BCFF5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15D10D48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0FF733A3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1984BBB3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14218072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644954A7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6C417032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257A0CBA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5646F809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7BA66182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38F7BC2D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12FADF3F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3D531FA5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38F1D9C7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79806387" w14:textId="77777777" w:rsidR="00637393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20524029" w14:textId="77777777" w:rsidR="00637393" w:rsidRPr="00BC1BCC" w:rsidRDefault="00637393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i/>
                                <w:sz w:val="24"/>
                              </w:rPr>
                            </w:pPr>
                          </w:p>
                          <w:p w14:paraId="0F20C005" w14:textId="17EBB9C5" w:rsidR="007C77AA" w:rsidRPr="00BC1BCC" w:rsidRDefault="007C77AA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  <w:r w:rsidRPr="00BC1BCC">
                              <w:rPr>
                                <w:rFonts w:ascii="Rockwell" w:hAnsi="Rockwell"/>
                                <w:b/>
                                <w:sz w:val="24"/>
                              </w:rPr>
                              <w:t xml:space="preserve">Course </w:t>
                            </w:r>
                            <w:r w:rsidR="00637393">
                              <w:rPr>
                                <w:rFonts w:ascii="Rockwell" w:hAnsi="Rockwell"/>
                                <w:b/>
                                <w:sz w:val="24"/>
                              </w:rPr>
                              <w:t>Outcomes</w:t>
                            </w:r>
                            <w:r w:rsidRPr="00BC1BCC">
                              <w:rPr>
                                <w:rFonts w:ascii="Rockwell" w:hAnsi="Rockwell"/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76733BFB" w14:textId="77777777" w:rsidR="007C77AA" w:rsidRPr="00BC1BCC" w:rsidRDefault="00391490" w:rsidP="007C77AA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  <w:r w:rsidRPr="00BC1BCC">
                              <w:rPr>
                                <w:rFonts w:ascii="Rockwell" w:hAnsi="Rockwell"/>
                                <w:b/>
                                <w:sz w:val="24"/>
                              </w:rPr>
                              <w:t>Students</w:t>
                            </w:r>
                            <w:r w:rsidR="007C77AA" w:rsidRPr="00BC1BCC">
                              <w:rPr>
                                <w:rFonts w:ascii="Rockwell" w:hAnsi="Rockwell"/>
                                <w:b/>
                                <w:sz w:val="24"/>
                              </w:rPr>
                              <w:t xml:space="preserve"> should be able to: </w:t>
                            </w:r>
                          </w:p>
                          <w:p w14:paraId="3DD106EB" w14:textId="186700ED" w:rsidR="007C77AA" w:rsidRPr="00BC1BCC" w:rsidRDefault="00637393" w:rsidP="007C77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</w:rPr>
                              <w:t>XXX</w:t>
                            </w:r>
                            <w:r w:rsidR="007C77AA" w:rsidRPr="00BC1BCC">
                              <w:rPr>
                                <w:rFonts w:ascii="Rockwell" w:hAnsi="Rockwell"/>
                                <w:sz w:val="24"/>
                              </w:rPr>
                              <w:br/>
                            </w:r>
                          </w:p>
                          <w:p w14:paraId="17032D3B" w14:textId="56A75FF9" w:rsidR="009159B2" w:rsidRPr="00BC1BCC" w:rsidRDefault="00637393" w:rsidP="007C77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</w:rPr>
                              <w:t>XXX</w:t>
                            </w:r>
                            <w:r w:rsidR="009159B2" w:rsidRPr="00BC1BCC">
                              <w:rPr>
                                <w:rFonts w:ascii="Rockwell" w:hAnsi="Rockwell"/>
                                <w:sz w:val="24"/>
                              </w:rPr>
                              <w:br/>
                            </w:r>
                          </w:p>
                          <w:p w14:paraId="6FEAEB53" w14:textId="695C56D1" w:rsidR="007C77AA" w:rsidRPr="00BC1BCC" w:rsidRDefault="00637393" w:rsidP="009159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</w:rPr>
                              <w:t>XXX</w:t>
                            </w:r>
                            <w:r w:rsidR="007C77AA" w:rsidRPr="00BC1BCC">
                              <w:rPr>
                                <w:rFonts w:ascii="Rockwell" w:hAnsi="Rockwell"/>
                                <w:sz w:val="24"/>
                              </w:rPr>
                              <w:br/>
                            </w:r>
                          </w:p>
                          <w:p w14:paraId="2252C684" w14:textId="180850B4" w:rsidR="007C77AA" w:rsidRPr="00BC1BCC" w:rsidRDefault="00637393" w:rsidP="007C77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</w:rPr>
                              <w:t>XXX</w:t>
                            </w:r>
                          </w:p>
                          <w:p w14:paraId="5C967710" w14:textId="77777777" w:rsidR="007C77AA" w:rsidRPr="00BC1BCC" w:rsidRDefault="007C77AA" w:rsidP="007C77AA">
                            <w:pPr>
                              <w:pStyle w:val="ListParagraph"/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</w:p>
                          <w:p w14:paraId="13629B19" w14:textId="11AFF48B" w:rsidR="007C77AA" w:rsidRPr="00BC1BCC" w:rsidRDefault="00637393" w:rsidP="007C77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Rockwell" w:hAnsi="Rockwell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24"/>
                              </w:rPr>
                              <w:t>XXX</w:t>
                            </w:r>
                          </w:p>
                          <w:p w14:paraId="48E4D257" w14:textId="77777777" w:rsidR="007C77AA" w:rsidRPr="00BC1BCC" w:rsidRDefault="007C77AA" w:rsidP="00735984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</w:p>
                          <w:p w14:paraId="0D663FA8" w14:textId="77777777" w:rsidR="00735984" w:rsidRPr="00BC1BCC" w:rsidRDefault="00735984" w:rsidP="007C77AA">
                            <w:pPr>
                              <w:spacing w:after="0" w:line="240" w:lineRule="auto"/>
                              <w:rPr>
                                <w:rFonts w:ascii="Rockwell" w:eastAsia="Times New Roman" w:hAnsi="Rockwell" w:cs="Times New Roman"/>
                                <w:sz w:val="24"/>
                              </w:rPr>
                            </w:pPr>
                            <w:r w:rsidRPr="00BC1BCC">
                              <w:rPr>
                                <w:rFonts w:ascii="Rockwell" w:eastAsia="Times New Roman" w:hAnsi="Rockwell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F3A8B" id="Text Box 8" o:spid="_x0000_s1030" type="#_x0000_t202" style="position:absolute;margin-left:36.75pt;margin-top:319.5pt;width:261pt;height:437.4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" mv:complextextbox="1" filled="f" stroked="f">
                <v:textbox>
                  <w:txbxContent>
                    <w:p w14:paraId="1D07C4BD" w14:textId="77777777" w:rsidR="00735984" w:rsidRPr="00BC1BCC" w:rsidRDefault="00735984" w:rsidP="00735984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  <w:r w:rsidRPr="00BC1BCC">
                        <w:rPr>
                          <w:rFonts w:ascii="Rockwell" w:hAnsi="Rockwell"/>
                          <w:b/>
                          <w:sz w:val="24"/>
                        </w:rPr>
                        <w:t>Course Description:</w:t>
                      </w:r>
                    </w:p>
                    <w:p w14:paraId="4E133DBB" w14:textId="3B6E8E74" w:rsidR="00391490" w:rsidRPr="00BC1BCC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i/>
                          <w:sz w:val="24"/>
                        </w:rPr>
                      </w:pPr>
                      <w:r>
                        <w:rPr>
                          <w:rFonts w:ascii="Rockwell" w:hAnsi="Rockwell"/>
                          <w:i/>
                          <w:sz w:val="24"/>
                        </w:rPr>
                        <w:t>XXXXX</w:t>
                      </w:r>
                    </w:p>
                    <w:p w14:paraId="53341C2E" w14:textId="77777777" w:rsidR="00391490" w:rsidRPr="00BC1BCC" w:rsidRDefault="00391490" w:rsidP="007C77AA">
                      <w:pPr>
                        <w:spacing w:after="0" w:line="240" w:lineRule="auto"/>
                        <w:rPr>
                          <w:rFonts w:ascii="Rockwell" w:hAnsi="Rockwell"/>
                          <w:i/>
                          <w:sz w:val="24"/>
                        </w:rPr>
                      </w:pPr>
                    </w:p>
                    <w:p w14:paraId="26452A7A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</w:p>
                    <w:p w14:paraId="467B43B7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</w:p>
                    <w:p w14:paraId="01E1A292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</w:p>
                    <w:p w14:paraId="48265B68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</w:p>
                    <w:p w14:paraId="028D909C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</w:p>
                    <w:p w14:paraId="0BF16367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</w:p>
                    <w:p w14:paraId="467F18C6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</w:p>
                    <w:p w14:paraId="14E630CD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</w:p>
                    <w:p w14:paraId="5DEADA99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</w:p>
                    <w:p w14:paraId="1129E41C" w14:textId="4D85C7E3" w:rsidR="007C77AA" w:rsidRDefault="00391490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  <w:r w:rsidRPr="00BC1BCC">
                        <w:rPr>
                          <w:rFonts w:ascii="Rockwell" w:hAnsi="Rockwell"/>
                          <w:b/>
                          <w:sz w:val="24"/>
                        </w:rPr>
                        <w:t>Course Overview:</w:t>
                      </w:r>
                      <w:r w:rsidR="00735984" w:rsidRPr="00BC1BCC">
                        <w:rPr>
                          <w:rFonts w:ascii="Rockwell" w:hAnsi="Rockwell"/>
                          <w:sz w:val="24"/>
                        </w:rPr>
                        <w:br/>
                      </w:r>
                      <w:r w:rsidR="00637393">
                        <w:rPr>
                          <w:rFonts w:ascii="Rockwell" w:hAnsi="Rockwell"/>
                          <w:sz w:val="24"/>
                        </w:rPr>
                        <w:t>XXXXX</w:t>
                      </w:r>
                    </w:p>
                    <w:p w14:paraId="2D9BCFF5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15D10D48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0FF733A3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1984BBB3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14218072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644954A7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6C417032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257A0CBA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5646F809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7BA66182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38F7BC2D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12FADF3F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3D531FA5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38F1D9C7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79806387" w14:textId="77777777" w:rsidR="00637393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20524029" w14:textId="77777777" w:rsidR="00637393" w:rsidRPr="00BC1BCC" w:rsidRDefault="00637393" w:rsidP="007C77AA">
                      <w:pPr>
                        <w:spacing w:after="0" w:line="240" w:lineRule="auto"/>
                        <w:rPr>
                          <w:rFonts w:ascii="Rockwell" w:hAnsi="Rockwell"/>
                          <w:i/>
                          <w:sz w:val="24"/>
                        </w:rPr>
                      </w:pPr>
                    </w:p>
                    <w:p w14:paraId="0F20C005" w14:textId="17EBB9C5" w:rsidR="007C77AA" w:rsidRPr="00BC1BCC" w:rsidRDefault="007C77AA" w:rsidP="007C77AA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  <w:r w:rsidRPr="00BC1BCC">
                        <w:rPr>
                          <w:rFonts w:ascii="Rockwell" w:hAnsi="Rockwell"/>
                          <w:b/>
                          <w:sz w:val="24"/>
                        </w:rPr>
                        <w:t xml:space="preserve">Course </w:t>
                      </w:r>
                      <w:r w:rsidR="00637393">
                        <w:rPr>
                          <w:rFonts w:ascii="Rockwell" w:hAnsi="Rockwell"/>
                          <w:b/>
                          <w:sz w:val="24"/>
                        </w:rPr>
                        <w:t>Outcomes</w:t>
                      </w:r>
                      <w:r w:rsidRPr="00BC1BCC">
                        <w:rPr>
                          <w:rFonts w:ascii="Rockwell" w:hAnsi="Rockwell"/>
                          <w:b/>
                          <w:sz w:val="24"/>
                        </w:rPr>
                        <w:t>:</w:t>
                      </w:r>
                    </w:p>
                    <w:p w14:paraId="76733BFB" w14:textId="77777777" w:rsidR="007C77AA" w:rsidRPr="00BC1BCC" w:rsidRDefault="00391490" w:rsidP="007C77AA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  <w:r w:rsidRPr="00BC1BCC">
                        <w:rPr>
                          <w:rFonts w:ascii="Rockwell" w:hAnsi="Rockwell"/>
                          <w:b/>
                          <w:sz w:val="24"/>
                        </w:rPr>
                        <w:t>Students</w:t>
                      </w:r>
                      <w:r w:rsidR="007C77AA" w:rsidRPr="00BC1BCC">
                        <w:rPr>
                          <w:rFonts w:ascii="Rockwell" w:hAnsi="Rockwell"/>
                          <w:b/>
                          <w:sz w:val="24"/>
                        </w:rPr>
                        <w:t xml:space="preserve"> should be able to: </w:t>
                      </w:r>
                    </w:p>
                    <w:p w14:paraId="3DD106EB" w14:textId="186700ED" w:rsidR="007C77AA" w:rsidRPr="00BC1BCC" w:rsidRDefault="00637393" w:rsidP="007C77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</w:rPr>
                        <w:t>XXX</w:t>
                      </w:r>
                      <w:r w:rsidR="007C77AA" w:rsidRPr="00BC1BCC">
                        <w:rPr>
                          <w:rFonts w:ascii="Rockwell" w:hAnsi="Rockwell"/>
                          <w:sz w:val="24"/>
                        </w:rPr>
                        <w:br/>
                      </w:r>
                    </w:p>
                    <w:p w14:paraId="17032D3B" w14:textId="56A75FF9" w:rsidR="009159B2" w:rsidRPr="00BC1BCC" w:rsidRDefault="00637393" w:rsidP="007C77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</w:rPr>
                        <w:t>XXX</w:t>
                      </w:r>
                      <w:r w:rsidR="009159B2" w:rsidRPr="00BC1BCC">
                        <w:rPr>
                          <w:rFonts w:ascii="Rockwell" w:hAnsi="Rockwell"/>
                          <w:sz w:val="24"/>
                        </w:rPr>
                        <w:br/>
                      </w:r>
                    </w:p>
                    <w:p w14:paraId="6FEAEB53" w14:textId="695C56D1" w:rsidR="007C77AA" w:rsidRPr="00BC1BCC" w:rsidRDefault="00637393" w:rsidP="009159B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</w:rPr>
                        <w:t>XXX</w:t>
                      </w:r>
                      <w:r w:rsidR="007C77AA" w:rsidRPr="00BC1BCC">
                        <w:rPr>
                          <w:rFonts w:ascii="Rockwell" w:hAnsi="Rockwell"/>
                          <w:sz w:val="24"/>
                        </w:rPr>
                        <w:br/>
                      </w:r>
                    </w:p>
                    <w:p w14:paraId="2252C684" w14:textId="180850B4" w:rsidR="007C77AA" w:rsidRPr="00BC1BCC" w:rsidRDefault="00637393" w:rsidP="007C77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</w:rPr>
                        <w:t>XXX</w:t>
                      </w:r>
                    </w:p>
                    <w:p w14:paraId="5C967710" w14:textId="77777777" w:rsidR="007C77AA" w:rsidRPr="00BC1BCC" w:rsidRDefault="007C77AA" w:rsidP="007C77AA">
                      <w:pPr>
                        <w:pStyle w:val="ListParagraph"/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</w:p>
                    <w:p w14:paraId="13629B19" w14:textId="11AFF48B" w:rsidR="007C77AA" w:rsidRPr="00BC1BCC" w:rsidRDefault="00637393" w:rsidP="007C77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Rockwell" w:hAnsi="Rockwell"/>
                          <w:sz w:val="24"/>
                        </w:rPr>
                      </w:pPr>
                      <w:r>
                        <w:rPr>
                          <w:rFonts w:ascii="Rockwell" w:hAnsi="Rockwell"/>
                          <w:sz w:val="24"/>
                        </w:rPr>
                        <w:t>XXX</w:t>
                      </w:r>
                    </w:p>
                    <w:p w14:paraId="48E4D257" w14:textId="77777777" w:rsidR="007C77AA" w:rsidRPr="00BC1BCC" w:rsidRDefault="007C77AA" w:rsidP="00735984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</w:p>
                    <w:p w14:paraId="0D663FA8" w14:textId="77777777" w:rsidR="00735984" w:rsidRPr="00BC1BCC" w:rsidRDefault="00735984" w:rsidP="007C77AA">
                      <w:pPr>
                        <w:spacing w:after="0" w:line="240" w:lineRule="auto"/>
                        <w:rPr>
                          <w:rFonts w:ascii="Rockwell" w:eastAsia="Times New Roman" w:hAnsi="Rockwell" w:cs="Times New Roman"/>
                          <w:sz w:val="24"/>
                        </w:rPr>
                      </w:pPr>
                      <w:r w:rsidRPr="00BC1BCC">
                        <w:rPr>
                          <w:rFonts w:ascii="Rockwell" w:eastAsia="Times New Roman" w:hAnsi="Rockwell" w:cs="Times New Roman"/>
                          <w:sz w:val="24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1490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C0934" wp14:editId="7039DD70">
                <wp:simplePos x="0" y="0"/>
                <wp:positionH relativeFrom="page">
                  <wp:posOffset>6095365</wp:posOffset>
                </wp:positionH>
                <wp:positionV relativeFrom="page">
                  <wp:posOffset>8543103</wp:posOffset>
                </wp:positionV>
                <wp:extent cx="1209821" cy="1076960"/>
                <wp:effectExtent l="0" t="0" r="0" b="0"/>
                <wp:wrapThrough wrapText="bothSides">
                  <wp:wrapPolygon edited="0">
                    <wp:start x="1134" y="255"/>
                    <wp:lineTo x="1134" y="21142"/>
                    <wp:lineTo x="20409" y="21142"/>
                    <wp:lineTo x="20409" y="255"/>
                    <wp:lineTo x="1134" y="255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821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FE8D1" w14:textId="6B19881A" w:rsidR="00391490" w:rsidRPr="00391490" w:rsidRDefault="00637393" w:rsidP="00391490">
                            <w:pPr>
                              <w:rPr>
                                <w:rFonts w:ascii="Rockwell" w:hAnsi="Rockwel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16"/>
                                <w:szCs w:val="16"/>
                              </w:rPr>
                              <w:t>Textbook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0934" id="Text Box 12" o:spid="_x0000_s1031" type="#_x0000_t202" style="position:absolute;margin-left:479.95pt;margin-top:672.7pt;width:95.25pt;height:84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" mv:complextextbox="1" filled="f" stroked="f">
                <v:textbox>
                  <w:txbxContent>
                    <w:p w14:paraId="197FE8D1" w14:textId="6B19881A" w:rsidR="00391490" w:rsidRPr="00391490" w:rsidRDefault="00637393" w:rsidP="00391490">
                      <w:pPr>
                        <w:rPr>
                          <w:rFonts w:ascii="Rockwell" w:hAnsi="Rockwel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Rockwell" w:hAnsi="Rockwell"/>
                          <w:b/>
                          <w:sz w:val="16"/>
                          <w:szCs w:val="16"/>
                        </w:rPr>
                        <w:t>Textbook info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1490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549C8" wp14:editId="122C42D1">
                <wp:simplePos x="0" y="0"/>
                <wp:positionH relativeFrom="page">
                  <wp:posOffset>4893160</wp:posOffset>
                </wp:positionH>
                <wp:positionV relativeFrom="page">
                  <wp:posOffset>8536305</wp:posOffset>
                </wp:positionV>
                <wp:extent cx="1209821" cy="1076960"/>
                <wp:effectExtent l="0" t="0" r="0" b="0"/>
                <wp:wrapThrough wrapText="bothSides">
                  <wp:wrapPolygon edited="0">
                    <wp:start x="1134" y="255"/>
                    <wp:lineTo x="1134" y="21142"/>
                    <wp:lineTo x="20409" y="21142"/>
                    <wp:lineTo x="20409" y="255"/>
                    <wp:lineTo x="1134" y="255"/>
                  </wp:wrapPolygon>
                </wp:wrapThrough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821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4B570" w14:textId="7150C6BC" w:rsidR="00735984" w:rsidRPr="005162C6" w:rsidRDefault="00637393" w:rsidP="00735984">
                            <w:pPr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16"/>
                                <w:szCs w:val="16"/>
                              </w:rPr>
                              <w:t>Textbook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549C8" id="Text Box 49" o:spid="_x0000_s1032" type="#_x0000_t202" style="position:absolute;margin-left:385.3pt;margin-top:672.15pt;width:95.25pt;height:84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" mv:complextextbox="1" filled="f" stroked="f">
                <v:textbox>
                  <w:txbxContent>
                    <w:p w14:paraId="0EF4B570" w14:textId="7150C6BC" w:rsidR="00735984" w:rsidRPr="005162C6" w:rsidRDefault="00637393" w:rsidP="00735984">
                      <w:pPr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  <w:r>
                        <w:rPr>
                          <w:rFonts w:ascii="Rockwell" w:hAnsi="Rockwell"/>
                          <w:b/>
                          <w:sz w:val="16"/>
                          <w:szCs w:val="16"/>
                        </w:rPr>
                        <w:t>Textbook info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91490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0C1881" wp14:editId="3614D8C4">
                <wp:simplePos x="0" y="0"/>
                <wp:positionH relativeFrom="page">
                  <wp:posOffset>3940922</wp:posOffset>
                </wp:positionH>
                <wp:positionV relativeFrom="page">
                  <wp:posOffset>8170284</wp:posOffset>
                </wp:positionV>
                <wp:extent cx="3373755" cy="0"/>
                <wp:effectExtent l="0" t="0" r="17145" b="12700"/>
                <wp:wrapTight wrapText="bothSides">
                  <wp:wrapPolygon edited="0">
                    <wp:start x="0" y="-1"/>
                    <wp:lineTo x="0" y="-1"/>
                    <wp:lineTo x="21628" y="-1"/>
                    <wp:lineTo x="21628" y="-1"/>
                    <wp:lineTo x="0" y="-1"/>
                  </wp:wrapPolygon>
                </wp:wrapTight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3755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F7395" id="Straight Connector 31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10.3pt,643.35pt" to="575.95pt,64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" strokecolor="red" strokeweight=".25pt">
                <v:stroke joinstyle="miter"/>
                <w10:wrap type="tight" anchorx="page" anchory="page"/>
              </v:line>
            </w:pict>
          </mc:Fallback>
        </mc:AlternateContent>
      </w:r>
      <w:r w:rsidR="00391490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CCB11E" wp14:editId="7FDC6745">
                <wp:simplePos x="0" y="0"/>
                <wp:positionH relativeFrom="page">
                  <wp:posOffset>3939988</wp:posOffset>
                </wp:positionH>
                <wp:positionV relativeFrom="page">
                  <wp:posOffset>8243047</wp:posOffset>
                </wp:positionV>
                <wp:extent cx="2783541" cy="325755"/>
                <wp:effectExtent l="0" t="0" r="0" b="0"/>
                <wp:wrapThrough wrapText="bothSides">
                  <wp:wrapPolygon edited="0">
                    <wp:start x="493" y="842"/>
                    <wp:lineTo x="493" y="20211"/>
                    <wp:lineTo x="20994" y="20211"/>
                    <wp:lineTo x="20994" y="842"/>
                    <wp:lineTo x="493" y="842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541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67DE9" w14:textId="77777777" w:rsidR="00735984" w:rsidRPr="00514B01" w:rsidRDefault="00735984" w:rsidP="00735984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Texts (Physical or Digital):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CB11E" id="Text Box 32" o:spid="_x0000_s1033" type="#_x0000_t202" style="position:absolute;margin-left:310.25pt;margin-top:649.05pt;width:219.2pt;height:25.6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qZitYCAAAf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" mv:complextextbox="1" filled="f" stroked="f">
                <v:textbox>
                  <w:txbxContent>
                    <w:p w14:paraId="48A67DE9" w14:textId="77777777" w:rsidR="00735984" w:rsidRPr="00514B01" w:rsidRDefault="00735984" w:rsidP="00735984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Texts (Physical or Digital):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5984" w:rsidRPr="00735984">
        <w:rPr>
          <w:rFonts w:asciiTheme="majorHAnsi" w:hAnsiTheme="majorHAnsi"/>
          <w:noProof/>
          <w:color w:val="FFFFFF" w:themeColor="background1"/>
          <w:kern w:val="28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2D1D0C" wp14:editId="4DC0331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309110" cy="1357630"/>
                <wp:effectExtent l="0" t="0" r="0" b="1270"/>
                <wp:wrapThrough wrapText="bothSides">
                  <wp:wrapPolygon edited="0">
                    <wp:start x="0" y="0"/>
                    <wp:lineTo x="0" y="21418"/>
                    <wp:lineTo x="21517" y="21418"/>
                    <wp:lineTo x="21517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9110" cy="1358020"/>
                        </a:xfrm>
                        <a:prstGeom prst="rect">
                          <a:avLst/>
                        </a:prstGeom>
                        <a:solidFill>
                          <a:srgbClr val="FF2600">
                            <a:alpha val="65000"/>
                          </a:srgb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0A648" w14:textId="33D88458" w:rsidR="00A56242" w:rsidRDefault="00A56242" w:rsidP="00735984">
                            <w:pPr>
                              <w:pStyle w:val="Title"/>
                              <w:spacing w:before="0" w:line="240" w:lineRule="auto"/>
                              <w:rPr>
                                <w:rFonts w:ascii="Rockwell" w:hAnsi="Rockwell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sz w:val="42"/>
                                <w:szCs w:val="42"/>
                              </w:rPr>
                              <w:t>Course Name</w:t>
                            </w:r>
                          </w:p>
                          <w:p w14:paraId="2367534E" w14:textId="1288499F" w:rsidR="00735984" w:rsidRPr="00735984" w:rsidRDefault="00A56242" w:rsidP="00A56242">
                            <w:pPr>
                              <w:pStyle w:val="Title"/>
                              <w:spacing w:before="0" w:line="240" w:lineRule="auto"/>
                              <w:jc w:val="left"/>
                              <w:rPr>
                                <w:rFonts w:ascii="Rockwell" w:hAnsi="Rockwell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42"/>
                              </w:rPr>
                              <w:t xml:space="preserve">   Course Number</w:t>
                            </w:r>
                            <w:r w:rsidR="00735984" w:rsidRPr="00735984">
                              <w:rPr>
                                <w:rFonts w:ascii="Rockwell" w:hAnsi="Rockwell"/>
                                <w:sz w:val="36"/>
                                <w:szCs w:val="42"/>
                              </w:rPr>
                              <w:t xml:space="preserve">      </w:t>
                            </w:r>
                            <w:r w:rsidR="00345A65">
                              <w:rPr>
                                <w:rFonts w:ascii="Rockwell" w:hAnsi="Rockwell"/>
                                <w:sz w:val="36"/>
                                <w:szCs w:val="42"/>
                              </w:rPr>
                              <w:tab/>
                            </w:r>
                            <w:proofErr w:type="gramStart"/>
                            <w:r w:rsidR="00345A65">
                              <w:rPr>
                                <w:rFonts w:ascii="Rockwell" w:hAnsi="Rockwell"/>
                                <w:sz w:val="36"/>
                                <w:szCs w:val="42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6"/>
                                <w:szCs w:val="42"/>
                              </w:rPr>
                              <w:t xml:space="preserve">  Semester</w:t>
                            </w:r>
                            <w:proofErr w:type="gramEnd"/>
                          </w:p>
                          <w:p w14:paraId="4DF3A7BC" w14:textId="733BB363" w:rsidR="00735984" w:rsidRPr="00735984" w:rsidRDefault="00A56242" w:rsidP="00A56242">
                            <w:pPr>
                              <w:pStyle w:val="Title"/>
                              <w:spacing w:before="0" w:line="240" w:lineRule="auto"/>
                              <w:jc w:val="left"/>
                              <w:rPr>
                                <w:rFonts w:ascii="Rockwell" w:hAnsi="Rockwell"/>
                                <w:sz w:val="32"/>
                                <w:szCs w:val="42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2"/>
                                <w:szCs w:val="42"/>
                              </w:rPr>
                              <w:t xml:space="preserve">   Days/Times</w:t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42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42"/>
                              </w:rPr>
                              <w:tab/>
                            </w:r>
                            <w:r>
                              <w:rPr>
                                <w:rFonts w:ascii="Rockwell" w:hAnsi="Rockwell"/>
                                <w:sz w:val="32"/>
                                <w:szCs w:val="4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Rockwell" w:hAnsi="Rockwell"/>
                                <w:sz w:val="32"/>
                                <w:szCs w:val="42"/>
                              </w:rPr>
                              <w:tab/>
                              <w:t xml:space="preserve">  Location</w:t>
                            </w:r>
                            <w:proofErr w:type="gramEnd"/>
                          </w:p>
                          <w:p w14:paraId="1776AD51" w14:textId="77777777" w:rsidR="00735984" w:rsidRPr="00735984" w:rsidRDefault="00735984" w:rsidP="00735984">
                            <w:pPr>
                              <w:pStyle w:val="Title"/>
                              <w:spacing w:before="0" w:line="240" w:lineRule="auto"/>
                              <w:rPr>
                                <w:rFonts w:ascii="Rockwell" w:hAnsi="Rockwell"/>
                                <w:sz w:val="15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D1D0C" id="Rectangle 3" o:spid="_x0000_s1034" style="position:absolute;margin-left:0;margin-top:0;width:339.3pt;height:106.9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" fillcolor="#ff2600" stroked="f" strokeweight="1pt">
                <v:fill opacity="42662f"/>
                <v:path arrowok="t"/>
                <v:textbox inset=",7.2pt,,7.2pt">
                  <w:txbxContent>
                    <w:p w14:paraId="3E20A648" w14:textId="33D88458" w:rsidR="00A56242" w:rsidRDefault="00A56242" w:rsidP="00735984">
                      <w:pPr>
                        <w:pStyle w:val="Title"/>
                        <w:spacing w:before="0" w:line="240" w:lineRule="auto"/>
                        <w:rPr>
                          <w:rFonts w:ascii="Rockwell" w:hAnsi="Rockwell"/>
                          <w:sz w:val="42"/>
                          <w:szCs w:val="42"/>
                        </w:rPr>
                      </w:pPr>
                      <w:r>
                        <w:rPr>
                          <w:rFonts w:ascii="Rockwell" w:hAnsi="Rockwell"/>
                          <w:b/>
                          <w:sz w:val="42"/>
                          <w:szCs w:val="42"/>
                        </w:rPr>
                        <w:t>Course Name</w:t>
                      </w:r>
                    </w:p>
                    <w:p w14:paraId="2367534E" w14:textId="1288499F" w:rsidR="00735984" w:rsidRPr="00735984" w:rsidRDefault="00A56242" w:rsidP="00A56242">
                      <w:pPr>
                        <w:pStyle w:val="Title"/>
                        <w:spacing w:before="0" w:line="240" w:lineRule="auto"/>
                        <w:jc w:val="left"/>
                        <w:rPr>
                          <w:rFonts w:ascii="Rockwell" w:hAnsi="Rockwell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42"/>
                        </w:rPr>
                        <w:t xml:space="preserve">   Course Number</w:t>
                      </w:r>
                      <w:r w:rsidR="00735984" w:rsidRPr="00735984">
                        <w:rPr>
                          <w:rFonts w:ascii="Rockwell" w:hAnsi="Rockwell"/>
                          <w:sz w:val="36"/>
                          <w:szCs w:val="42"/>
                        </w:rPr>
                        <w:t xml:space="preserve">      </w:t>
                      </w:r>
                      <w:r w:rsidR="00345A65">
                        <w:rPr>
                          <w:rFonts w:ascii="Rockwell" w:hAnsi="Rockwell"/>
                          <w:sz w:val="36"/>
                          <w:szCs w:val="42"/>
                        </w:rPr>
                        <w:tab/>
                      </w:r>
                      <w:proofErr w:type="gramStart"/>
                      <w:r w:rsidR="00345A65">
                        <w:rPr>
                          <w:rFonts w:ascii="Rockwell" w:hAnsi="Rockwell"/>
                          <w:sz w:val="36"/>
                          <w:szCs w:val="42"/>
                        </w:rPr>
                        <w:tab/>
                      </w:r>
                      <w:r>
                        <w:rPr>
                          <w:rFonts w:ascii="Rockwell" w:hAnsi="Rockwell"/>
                          <w:sz w:val="36"/>
                          <w:szCs w:val="42"/>
                        </w:rPr>
                        <w:t xml:space="preserve">  Semester</w:t>
                      </w:r>
                      <w:proofErr w:type="gramEnd"/>
                    </w:p>
                    <w:p w14:paraId="4DF3A7BC" w14:textId="733BB363" w:rsidR="00735984" w:rsidRPr="00735984" w:rsidRDefault="00A56242" w:rsidP="00A56242">
                      <w:pPr>
                        <w:pStyle w:val="Title"/>
                        <w:spacing w:before="0" w:line="240" w:lineRule="auto"/>
                        <w:jc w:val="left"/>
                        <w:rPr>
                          <w:rFonts w:ascii="Rockwell" w:hAnsi="Rockwell"/>
                          <w:sz w:val="32"/>
                          <w:szCs w:val="42"/>
                        </w:rPr>
                      </w:pPr>
                      <w:r>
                        <w:rPr>
                          <w:rFonts w:ascii="Rockwell" w:hAnsi="Rockwell"/>
                          <w:sz w:val="32"/>
                          <w:szCs w:val="42"/>
                        </w:rPr>
                        <w:t xml:space="preserve">   Days/Times</w:t>
                      </w:r>
                      <w:r>
                        <w:rPr>
                          <w:rFonts w:ascii="Rockwell" w:hAnsi="Rockwell"/>
                          <w:sz w:val="32"/>
                          <w:szCs w:val="42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42"/>
                        </w:rPr>
                        <w:tab/>
                      </w:r>
                      <w:r>
                        <w:rPr>
                          <w:rFonts w:ascii="Rockwell" w:hAnsi="Rockwell"/>
                          <w:sz w:val="32"/>
                          <w:szCs w:val="42"/>
                        </w:rPr>
                        <w:tab/>
                      </w:r>
                      <w:proofErr w:type="gramStart"/>
                      <w:r>
                        <w:rPr>
                          <w:rFonts w:ascii="Rockwell" w:hAnsi="Rockwell"/>
                          <w:sz w:val="32"/>
                          <w:szCs w:val="42"/>
                        </w:rPr>
                        <w:tab/>
                        <w:t xml:space="preserve">  Location</w:t>
                      </w:r>
                      <w:proofErr w:type="gramEnd"/>
                    </w:p>
                    <w:p w14:paraId="1776AD51" w14:textId="77777777" w:rsidR="00735984" w:rsidRPr="00735984" w:rsidRDefault="00735984" w:rsidP="00735984">
                      <w:pPr>
                        <w:pStyle w:val="Title"/>
                        <w:spacing w:before="0" w:line="240" w:lineRule="auto"/>
                        <w:rPr>
                          <w:rFonts w:ascii="Rockwell" w:hAnsi="Rockwell"/>
                          <w:sz w:val="15"/>
                          <w:szCs w:val="16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735984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1750279" wp14:editId="710E6DCC">
                <wp:simplePos x="0" y="0"/>
                <wp:positionH relativeFrom="page">
                  <wp:posOffset>3882857</wp:posOffset>
                </wp:positionH>
                <wp:positionV relativeFrom="page">
                  <wp:posOffset>3956364</wp:posOffset>
                </wp:positionV>
                <wp:extent cx="46800" cy="5884457"/>
                <wp:effectExtent l="0" t="0" r="17145" b="21590"/>
                <wp:wrapTight wrapText="bothSides">
                  <wp:wrapPolygon edited="0">
                    <wp:start x="0" y="0"/>
                    <wp:lineTo x="0" y="11935"/>
                    <wp:lineTo x="5918" y="21633"/>
                    <wp:lineTo x="23671" y="21633"/>
                    <wp:lineTo x="23671" y="11935"/>
                    <wp:lineTo x="11836" y="0"/>
                    <wp:lineTo x="0" y="0"/>
                  </wp:wrapPolygon>
                </wp:wrapTight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00" cy="5884457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FF2200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75E78" id="Straight Connector 1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05.75pt,311.5pt" to="309.45pt,77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" strokecolor="#f20" strokeweight=".25pt">
                <v:stroke joinstyle="miter"/>
                <w10:wrap type="tight" anchorx="page" anchory="page"/>
              </v:line>
            </w:pict>
          </mc:Fallback>
        </mc:AlternateContent>
      </w:r>
      <w:r w:rsidR="00735984" w:rsidRPr="00735984">
        <w:rPr>
          <w:sz w:val="30"/>
          <w:szCs w:val="30"/>
        </w:rPr>
        <w:br w:type="page"/>
      </w:r>
      <w:r w:rsidR="009A696F" w:rsidRPr="00735984"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60B26E" wp14:editId="13A9FC22">
                <wp:simplePos x="0" y="0"/>
                <wp:positionH relativeFrom="page">
                  <wp:posOffset>2943225</wp:posOffset>
                </wp:positionH>
                <wp:positionV relativeFrom="page">
                  <wp:posOffset>3418205</wp:posOffset>
                </wp:positionV>
                <wp:extent cx="2148840" cy="6428105"/>
                <wp:effectExtent l="0" t="0" r="0" b="0"/>
                <wp:wrapThrough wrapText="bothSides">
                  <wp:wrapPolygon edited="0">
                    <wp:start x="383" y="0"/>
                    <wp:lineTo x="383" y="21508"/>
                    <wp:lineTo x="20872" y="21508"/>
                    <wp:lineTo x="20872" y="0"/>
                    <wp:lineTo x="383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642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7977C7E0" w14:textId="1BAC88E6" w:rsidR="00637393" w:rsidRDefault="00637393" w:rsidP="00735984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0"/>
                                <w:szCs w:val="20"/>
                              </w:rPr>
                              <w:t>Assignments</w:t>
                            </w:r>
                          </w:p>
                          <w:p w14:paraId="737A6594" w14:textId="2A61AD53" w:rsidR="00735984" w:rsidRPr="0078173D" w:rsidRDefault="00735984" w:rsidP="00735984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735984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2120074" w14:textId="0043167C" w:rsidR="00735984" w:rsidRPr="00735984" w:rsidRDefault="00735984" w:rsidP="00735984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  <w:p w14:paraId="37A85EBF" w14:textId="77777777" w:rsidR="00735984" w:rsidRPr="00735984" w:rsidRDefault="00735984" w:rsidP="00735984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B26E" id="Text Box 25" o:spid="_x0000_s1035" type="#_x0000_t202" style="position:absolute;margin-left:231.75pt;margin-top:269.15pt;width:169.2pt;height:506.15pt;z-index: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" mv:complextextbox="1" filled="f" stroked="f">
                <v:textbox style="mso-next-textbox:#Text Box 26">
                  <w:txbxContent>
                    <w:p w14:paraId="7977C7E0" w14:textId="1BAC88E6" w:rsidR="00637393" w:rsidRDefault="00637393" w:rsidP="00735984">
                      <w:pPr>
                        <w:spacing w:after="120" w:line="240" w:lineRule="auto"/>
                        <w:rPr>
                          <w:rFonts w:ascii="Rockwell" w:hAnsi="Rockwel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20"/>
                          <w:szCs w:val="20"/>
                        </w:rPr>
                        <w:t>Assignments</w:t>
                      </w:r>
                    </w:p>
                    <w:p w14:paraId="737A6594" w14:textId="2A61AD53" w:rsidR="00735984" w:rsidRPr="0078173D" w:rsidRDefault="00735984" w:rsidP="00735984">
                      <w:pPr>
                        <w:spacing w:after="120" w:line="240" w:lineRule="auto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735984">
                        <w:rPr>
                          <w:rFonts w:ascii="Rockwell" w:hAnsi="Rockwell"/>
                          <w:sz w:val="20"/>
                          <w:szCs w:val="20"/>
                        </w:rPr>
                        <w:br/>
                      </w:r>
                    </w:p>
                    <w:p w14:paraId="72120074" w14:textId="0043167C" w:rsidR="00735984" w:rsidRPr="00735984" w:rsidRDefault="00735984" w:rsidP="00735984">
                      <w:pPr>
                        <w:spacing w:after="120" w:line="240" w:lineRule="auto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  <w:p w14:paraId="37A85EBF" w14:textId="77777777" w:rsidR="00735984" w:rsidRPr="00735984" w:rsidRDefault="00735984" w:rsidP="00735984">
                      <w:pPr>
                        <w:spacing w:after="120" w:line="240" w:lineRule="auto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00515">
        <w:rPr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7B3A537A" wp14:editId="07A17931">
            <wp:simplePos x="0" y="0"/>
            <wp:positionH relativeFrom="margin">
              <wp:posOffset>2505075</wp:posOffset>
            </wp:positionH>
            <wp:positionV relativeFrom="paragraph">
              <wp:posOffset>-170815</wp:posOffset>
            </wp:positionV>
            <wp:extent cx="4305300" cy="2679065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60805-submitted.jpg"/>
                    <pic:cNvPicPr/>
                  </pic:nvPicPr>
                  <pic:blipFill rotWithShape="1"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319197" cy="26877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515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B308AB" wp14:editId="676066FA">
                <wp:simplePos x="0" y="0"/>
                <wp:positionH relativeFrom="margin">
                  <wp:align>right</wp:align>
                </wp:positionH>
                <wp:positionV relativeFrom="page">
                  <wp:posOffset>3418840</wp:posOffset>
                </wp:positionV>
                <wp:extent cx="2211070" cy="6426835"/>
                <wp:effectExtent l="0" t="0" r="0" b="0"/>
                <wp:wrapThrough wrapText="bothSides">
                  <wp:wrapPolygon edited="0">
                    <wp:start x="372" y="0"/>
                    <wp:lineTo x="372" y="21512"/>
                    <wp:lineTo x="21029" y="21512"/>
                    <wp:lineTo x="21029" y="0"/>
                    <wp:lineTo x="372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642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9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308AB" id="Text Box 26" o:spid="_x0000_s1035" type="#_x0000_t202" style="position:absolute;margin-left:122.9pt;margin-top:269.2pt;width:174.1pt;height:506.05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" mv:complextextbox="1" filled="f" stroked="f">
                <v:textbox>
                  <w:txbxContent/>
                </v:textbox>
                <w10:wrap type="through" anchorx="margin" anchory="page"/>
              </v:shape>
            </w:pict>
          </mc:Fallback>
        </mc:AlternateContent>
      </w:r>
      <w:r w:rsidR="0078173D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B835F" wp14:editId="69CBCBB2">
                <wp:simplePos x="0" y="0"/>
                <wp:positionH relativeFrom="page">
                  <wp:posOffset>5049672</wp:posOffset>
                </wp:positionH>
                <wp:positionV relativeFrom="page">
                  <wp:posOffset>3002507</wp:posOffset>
                </wp:positionV>
                <wp:extent cx="0" cy="6591869"/>
                <wp:effectExtent l="0" t="0" r="12700" b="12700"/>
                <wp:wrapTight wrapText="bothSides">
                  <wp:wrapPolygon edited="0">
                    <wp:start x="-1" y="0"/>
                    <wp:lineTo x="-1" y="21600"/>
                    <wp:lineTo x="-1" y="21600"/>
                    <wp:lineTo x="-1" y="0"/>
                    <wp:lineTo x="-1" y="0"/>
                  </wp:wrapPolygon>
                </wp:wrapTight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1869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FF2200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B8DC95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7.6pt,236.4pt" to="397.6pt,75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" strokecolor="#f20" strokeweight=".25pt">
                <v:stroke joinstyle="miter"/>
                <w10:wrap type="tight" anchorx="page" anchory="page"/>
              </v:line>
            </w:pict>
          </mc:Fallback>
        </mc:AlternateContent>
      </w:r>
      <w:r w:rsidR="00245418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5252FD" wp14:editId="5346A041">
                <wp:simplePos x="0" y="0"/>
                <wp:positionH relativeFrom="page">
                  <wp:posOffset>440690</wp:posOffset>
                </wp:positionH>
                <wp:positionV relativeFrom="page">
                  <wp:posOffset>441270</wp:posOffset>
                </wp:positionV>
                <wp:extent cx="6870700" cy="2286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560" y="20400"/>
                    <wp:lineTo x="21560" y="0"/>
                    <wp:lineTo x="0" y="0"/>
                  </wp:wrapPolygon>
                </wp:wrapTight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228600"/>
                        </a:xfrm>
                        <a:prstGeom prst="rect">
                          <a:avLst/>
                        </a:prstGeom>
                        <a:solidFill>
                          <a:srgbClr val="FF2600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BC116" w14:textId="178D651F" w:rsidR="00735984" w:rsidRPr="00282A49" w:rsidRDefault="00637393" w:rsidP="00735984">
                            <w:pPr>
                              <w:pStyle w:val="Head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Course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252FD" id="Rectangle 52" o:spid="_x0000_s1037" style="position:absolute;margin-left:34.7pt;margin-top:34.75pt;width:541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" fillcolor="#ff2600" stroked="f" strokeweight="1pt">
                <v:fill opacity="49087f"/>
                <v:textbox inset=",0,,0">
                  <w:txbxContent>
                    <w:p w14:paraId="441BC116" w14:textId="178D651F" w:rsidR="00735984" w:rsidRPr="00282A49" w:rsidRDefault="00637393" w:rsidP="00735984">
                      <w:pPr>
                        <w:pStyle w:val="Head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Course info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735984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77ED07A" wp14:editId="3710C39E">
                <wp:simplePos x="0" y="0"/>
                <wp:positionH relativeFrom="margin">
                  <wp:posOffset>0</wp:posOffset>
                </wp:positionH>
                <wp:positionV relativeFrom="page">
                  <wp:posOffset>697211</wp:posOffset>
                </wp:positionV>
                <wp:extent cx="2451735" cy="9080500"/>
                <wp:effectExtent l="0" t="0" r="0" b="0"/>
                <wp:wrapThrough wrapText="bothSides">
                  <wp:wrapPolygon edited="0">
                    <wp:start x="0" y="0"/>
                    <wp:lineTo x="0" y="21570"/>
                    <wp:lineTo x="21483" y="21570"/>
                    <wp:lineTo x="21483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735" cy="9080500"/>
                        </a:xfrm>
                        <a:prstGeom prst="rect">
                          <a:avLst/>
                        </a:prstGeom>
                        <a:solidFill>
                          <a:srgbClr val="FF7E79">
                            <a:alpha val="75000"/>
                          </a:srgb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C81EF08" w14:textId="77777777" w:rsidR="00900515" w:rsidRDefault="00900515" w:rsidP="00735984">
                            <w:pPr>
                              <w:pStyle w:val="BodyText"/>
                              <w:spacing w:after="120"/>
                              <w:rPr>
                                <w:rFonts w:ascii="Rockwell" w:hAnsi="Rockwell"/>
                                <w:b/>
                                <w:i/>
                                <w:color w:val="auto"/>
                                <w:sz w:val="24"/>
                              </w:rPr>
                            </w:pPr>
                          </w:p>
                          <w:p w14:paraId="2FBBEC56" w14:textId="448AD640" w:rsidR="00735984" w:rsidRPr="00282A49" w:rsidRDefault="00637393" w:rsidP="00735984">
                            <w:pPr>
                              <w:pStyle w:val="BodyText"/>
                              <w:spacing w:after="120"/>
                              <w:rPr>
                                <w:rFonts w:ascii="Rockwell" w:hAnsi="Rockwell"/>
                                <w:b/>
                                <w:i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i/>
                                <w:color w:val="auto"/>
                                <w:sz w:val="24"/>
                              </w:rPr>
                              <w:t>Your Grade</w:t>
                            </w:r>
                          </w:p>
                          <w:p w14:paraId="57665E55" w14:textId="2C935BDC" w:rsidR="00735984" w:rsidRPr="00282A49" w:rsidRDefault="00735984" w:rsidP="00735984">
                            <w:pPr>
                              <w:pStyle w:val="BodyText"/>
                              <w:spacing w:after="120"/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>Daily Quizzes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  <w:t>20%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  <w:t>Daily Activities &amp; Participation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  <w:t>20%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637393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>Projects</w:t>
                            </w:r>
                            <w:r w:rsidR="00637393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37393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37393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78173D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  <w:t>20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>%</w:t>
                            </w:r>
                            <w:r w:rsidR="0078173D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  <w:t>Reflections</w:t>
                            </w:r>
                            <w:r w:rsidR="0078173D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78173D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155FC0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78173D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>10%</w:t>
                            </w:r>
                            <w:r w:rsidR="0078173D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637393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>Exam 1</w:t>
                            </w:r>
                            <w:r w:rsidR="00637393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37393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37393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78173D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  <w:t>15%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637393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>Exam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173D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>2</w:t>
                            </w:r>
                            <w:r w:rsidR="00637393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37393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="00637393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  <w:u w:val="single"/>
                              </w:rPr>
                              <w:t>15%</w:t>
                            </w:r>
                          </w:p>
                          <w:p w14:paraId="0D3DBA79" w14:textId="744F462F" w:rsidR="00735984" w:rsidRPr="00282A49" w:rsidRDefault="00735984" w:rsidP="00735984">
                            <w:pPr>
                              <w:pStyle w:val="BodyText"/>
                              <w:spacing w:after="120"/>
                              <w:rPr>
                                <w:rFonts w:ascii="Rockwell" w:hAnsi="Rockwell"/>
                                <w:b/>
                                <w:i/>
                                <w:color w:val="auto"/>
                                <w:sz w:val="24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 w:val="20"/>
                                <w:szCs w:val="20"/>
                              </w:rPr>
                              <w:tab/>
                              <w:t xml:space="preserve">            100%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br/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br/>
                            </w:r>
                            <w:r w:rsidR="00637393">
                              <w:rPr>
                                <w:rFonts w:ascii="Rockwell" w:hAnsi="Rockwell"/>
                                <w:b/>
                                <w:i/>
                                <w:color w:val="auto"/>
                                <w:sz w:val="24"/>
                              </w:rPr>
                              <w:t>Grading Scale</w:t>
                            </w:r>
                          </w:p>
                          <w:p w14:paraId="14277466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ind w:firstLine="720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 xml:space="preserve">A+ 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  <w:t>97-100%</w:t>
                            </w:r>
                          </w:p>
                          <w:p w14:paraId="48A9289F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ind w:firstLine="720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 xml:space="preserve">A 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  <w:t>93-96%</w:t>
                            </w:r>
                          </w:p>
                          <w:p w14:paraId="1C88451D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ind w:firstLine="720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 xml:space="preserve">A– 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  <w:t>90-92%</w:t>
                            </w:r>
                          </w:p>
                          <w:p w14:paraId="32D02BD9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ind w:firstLine="720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 xml:space="preserve">B+ 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  <w:t>87-89%</w:t>
                            </w:r>
                          </w:p>
                          <w:p w14:paraId="772EF427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ind w:firstLine="720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 xml:space="preserve">B 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  <w:t>83-86%</w:t>
                            </w:r>
                          </w:p>
                          <w:p w14:paraId="5F597194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ind w:firstLine="720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 xml:space="preserve">B– 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  <w:t>80-82%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</w:r>
                          </w:p>
                          <w:p w14:paraId="05672CE3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ind w:firstLine="720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 xml:space="preserve">C+ 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  <w:t>77-79%</w:t>
                            </w:r>
                          </w:p>
                          <w:p w14:paraId="6231A614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ind w:firstLine="720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 xml:space="preserve">C 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  <w:t>73-76%</w:t>
                            </w:r>
                          </w:p>
                          <w:p w14:paraId="25BD2E26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ind w:firstLine="720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 xml:space="preserve">C– 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  <w:t>70-72%</w:t>
                            </w:r>
                          </w:p>
                          <w:p w14:paraId="65A03C52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ind w:firstLine="720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 xml:space="preserve">D+ 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  <w:t>67-69%</w:t>
                            </w:r>
                          </w:p>
                          <w:p w14:paraId="4F3711CB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ind w:firstLine="720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 xml:space="preserve">D 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  <w:t>63-66%</w:t>
                            </w:r>
                          </w:p>
                          <w:p w14:paraId="0EB28A31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ind w:firstLine="720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 xml:space="preserve">D– 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  <w:t>60-62%</w:t>
                            </w:r>
                          </w:p>
                          <w:p w14:paraId="726C2D6C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ind w:firstLine="720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 xml:space="preserve">F </w:t>
                            </w: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ab/>
                              <w:t>&lt;60%</w:t>
                            </w:r>
                          </w:p>
                          <w:p w14:paraId="3B178E35" w14:textId="77777777" w:rsidR="00735984" w:rsidRPr="00282A49" w:rsidRDefault="00735984" w:rsidP="00735984">
                            <w:pPr>
                              <w:pStyle w:val="BodyText"/>
                              <w:spacing w:after="0" w:line="240" w:lineRule="auto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br/>
                            </w:r>
                          </w:p>
                          <w:p w14:paraId="11B75868" w14:textId="7DCAEC17" w:rsidR="00735984" w:rsidRPr="00282A49" w:rsidRDefault="00735984" w:rsidP="00735984">
                            <w:pPr>
                              <w:pStyle w:val="BodyText"/>
                              <w:spacing w:after="120" w:line="360" w:lineRule="auto"/>
                              <w:rPr>
                                <w:rFonts w:ascii="Rockwell" w:hAnsi="Rockwell"/>
                                <w:b/>
                                <w:i/>
                                <w:color w:val="auto"/>
                                <w:sz w:val="24"/>
                              </w:rPr>
                            </w:pPr>
                            <w:r w:rsidRPr="00282A49">
                              <w:rPr>
                                <w:rFonts w:ascii="Rockwell" w:hAnsi="Rockwell"/>
                                <w:b/>
                                <w:i/>
                                <w:color w:val="auto"/>
                                <w:sz w:val="24"/>
                              </w:rPr>
                              <w:t>REQUIRED MATERIALS:</w:t>
                            </w:r>
                            <w:r w:rsidRPr="00282A49">
                              <w:rPr>
                                <w:rFonts w:ascii="Rockwell" w:hAnsi="Rockwell"/>
                                <w:b/>
                                <w:i/>
                                <w:color w:val="auto"/>
                                <w:sz w:val="24"/>
                              </w:rPr>
                              <w:br/>
                            </w:r>
                            <w:r w:rsidR="00637393"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  <w:t>XXXX</w:t>
                            </w:r>
                          </w:p>
                          <w:p w14:paraId="41C73665" w14:textId="77777777" w:rsidR="00735984" w:rsidRPr="00282A49" w:rsidRDefault="00735984" w:rsidP="00735984">
                            <w:pPr>
                              <w:pStyle w:val="BodyText"/>
                              <w:spacing w:after="120" w:line="360" w:lineRule="auto"/>
                              <w:rPr>
                                <w:rFonts w:ascii="Rockwell" w:hAnsi="Rockwell"/>
                                <w:b/>
                                <w:i/>
                                <w:color w:val="auto"/>
                                <w:sz w:val="24"/>
                              </w:rPr>
                            </w:pPr>
                          </w:p>
                          <w:p w14:paraId="4D39A47D" w14:textId="77777777" w:rsidR="00735984" w:rsidRPr="00282A49" w:rsidRDefault="00735984" w:rsidP="00735984">
                            <w:pPr>
                              <w:pStyle w:val="BodyText"/>
                              <w:spacing w:after="120" w:line="360" w:lineRule="auto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</w:p>
                          <w:p w14:paraId="37682714" w14:textId="77777777" w:rsidR="00735984" w:rsidRPr="00282A49" w:rsidRDefault="00735984" w:rsidP="00735984">
                            <w:pPr>
                              <w:pStyle w:val="BodyText"/>
                              <w:spacing w:after="120" w:line="360" w:lineRule="auto"/>
                              <w:rPr>
                                <w:rFonts w:ascii="Rockwell" w:hAnsi="Rockwell"/>
                                <w:i/>
                                <w:color w:val="auto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ED07A" id="Rectangle 23" o:spid="_x0000_s1038" style="position:absolute;margin-left:0;margin-top:54.9pt;width:193.05pt;height:71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" mv:complextextbox="1" fillcolor="#ff7e79" stroked="f" strokeweight="1.5pt">
                <v:fill opacity="49087f"/>
                <v:textbox inset=",0,,0">
                  <w:txbxContent>
                    <w:p w14:paraId="4C81EF08" w14:textId="77777777" w:rsidR="00900515" w:rsidRDefault="00900515" w:rsidP="00735984">
                      <w:pPr>
                        <w:pStyle w:val="BodyText"/>
                        <w:spacing w:after="120"/>
                        <w:rPr>
                          <w:rFonts w:ascii="Rockwell" w:hAnsi="Rockwell"/>
                          <w:b/>
                          <w:i/>
                          <w:color w:val="auto"/>
                          <w:sz w:val="24"/>
                        </w:rPr>
                      </w:pPr>
                    </w:p>
                    <w:p w14:paraId="2FBBEC56" w14:textId="448AD640" w:rsidR="00735984" w:rsidRPr="00282A49" w:rsidRDefault="00637393" w:rsidP="00735984">
                      <w:pPr>
                        <w:pStyle w:val="BodyText"/>
                        <w:spacing w:after="120"/>
                        <w:rPr>
                          <w:rFonts w:ascii="Rockwell" w:hAnsi="Rockwell"/>
                          <w:b/>
                          <w:i/>
                          <w:color w:val="auto"/>
                          <w:sz w:val="24"/>
                        </w:rPr>
                      </w:pPr>
                      <w:r>
                        <w:rPr>
                          <w:rFonts w:ascii="Rockwell" w:hAnsi="Rockwell"/>
                          <w:b/>
                          <w:i/>
                          <w:color w:val="auto"/>
                          <w:sz w:val="24"/>
                        </w:rPr>
                        <w:t>Your Grade</w:t>
                      </w:r>
                    </w:p>
                    <w:p w14:paraId="57665E55" w14:textId="2C935BDC" w:rsidR="00735984" w:rsidRPr="00282A49" w:rsidRDefault="00735984" w:rsidP="00735984">
                      <w:pPr>
                        <w:pStyle w:val="BodyText"/>
                        <w:spacing w:after="120"/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>Daily Quizzes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  <w:t>20%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br/>
                        <w:t>Daily Activities &amp; Participation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  <w:t>20%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br/>
                      </w:r>
                      <w:r w:rsidR="00637393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>Projects</w:t>
                      </w:r>
                      <w:r w:rsidR="00637393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="00637393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="00637393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="0078173D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  <w:t>20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>%</w:t>
                      </w:r>
                      <w:r w:rsidR="0078173D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br/>
                        <w:t>Reflections</w:t>
                      </w:r>
                      <w:r w:rsidR="0078173D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="0078173D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="00155FC0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="0078173D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>10%</w:t>
                      </w:r>
                      <w:r w:rsidR="0078173D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br/>
                      </w:r>
                      <w:r w:rsidR="00637393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>Exam 1</w:t>
                      </w:r>
                      <w:r w:rsidR="00637393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="00637393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="00637393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="0078173D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  <w:t>15%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br/>
                      </w:r>
                      <w:r w:rsidR="00637393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>Exam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78173D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>2</w:t>
                      </w:r>
                      <w:r w:rsidR="00637393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="00637393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="00637393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  <w:u w:val="single"/>
                        </w:rPr>
                        <w:t>15%</w:t>
                      </w:r>
                    </w:p>
                    <w:p w14:paraId="0D3DBA79" w14:textId="744F462F" w:rsidR="00735984" w:rsidRPr="00282A49" w:rsidRDefault="00735984" w:rsidP="00735984">
                      <w:pPr>
                        <w:pStyle w:val="BodyText"/>
                        <w:spacing w:after="120"/>
                        <w:rPr>
                          <w:rFonts w:ascii="Rockwell" w:hAnsi="Rockwell"/>
                          <w:b/>
                          <w:i/>
                          <w:color w:val="auto"/>
                          <w:sz w:val="24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 w:val="20"/>
                          <w:szCs w:val="20"/>
                        </w:rPr>
                        <w:tab/>
                        <w:t xml:space="preserve">            100%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br/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br/>
                      </w:r>
                      <w:r w:rsidR="00637393">
                        <w:rPr>
                          <w:rFonts w:ascii="Rockwell" w:hAnsi="Rockwell"/>
                          <w:b/>
                          <w:i/>
                          <w:color w:val="auto"/>
                          <w:sz w:val="24"/>
                        </w:rPr>
                        <w:t>Grading Scale</w:t>
                      </w:r>
                    </w:p>
                    <w:p w14:paraId="14277466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ind w:firstLine="720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 xml:space="preserve">A+ 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  <w:t>97-100%</w:t>
                      </w:r>
                    </w:p>
                    <w:p w14:paraId="48A9289F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ind w:firstLine="720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 xml:space="preserve">A 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  <w:t>93-96%</w:t>
                      </w:r>
                    </w:p>
                    <w:p w14:paraId="1C88451D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ind w:firstLine="720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 xml:space="preserve">A– 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  <w:t>90-92%</w:t>
                      </w:r>
                    </w:p>
                    <w:p w14:paraId="32D02BD9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ind w:firstLine="720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 xml:space="preserve">B+ 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  <w:t>87-89%</w:t>
                      </w:r>
                    </w:p>
                    <w:p w14:paraId="772EF427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ind w:firstLine="720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 xml:space="preserve">B 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  <w:t>83-86%</w:t>
                      </w:r>
                    </w:p>
                    <w:p w14:paraId="5F597194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ind w:firstLine="720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 xml:space="preserve">B– 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  <w:t>80-82%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</w:r>
                    </w:p>
                    <w:p w14:paraId="05672CE3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ind w:firstLine="720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 xml:space="preserve">C+ 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  <w:t>77-79%</w:t>
                      </w:r>
                    </w:p>
                    <w:p w14:paraId="6231A614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ind w:firstLine="720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 xml:space="preserve">C 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  <w:t>73-76%</w:t>
                      </w:r>
                    </w:p>
                    <w:p w14:paraId="25BD2E26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ind w:firstLine="720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 xml:space="preserve">C– 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  <w:t>70-72%</w:t>
                      </w:r>
                    </w:p>
                    <w:p w14:paraId="65A03C52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ind w:firstLine="720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 xml:space="preserve">D+ 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  <w:t>67-69%</w:t>
                      </w:r>
                    </w:p>
                    <w:p w14:paraId="4F3711CB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ind w:firstLine="720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 xml:space="preserve">D 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  <w:t>63-66%</w:t>
                      </w:r>
                    </w:p>
                    <w:p w14:paraId="0EB28A31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ind w:firstLine="720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 xml:space="preserve">D– 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  <w:t>60-62%</w:t>
                      </w:r>
                    </w:p>
                    <w:p w14:paraId="726C2D6C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ind w:firstLine="720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 xml:space="preserve">F </w:t>
                      </w: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ab/>
                        <w:t>&lt;60%</w:t>
                      </w:r>
                    </w:p>
                    <w:p w14:paraId="3B178E35" w14:textId="77777777" w:rsidR="00735984" w:rsidRPr="00282A49" w:rsidRDefault="00735984" w:rsidP="00735984">
                      <w:pPr>
                        <w:pStyle w:val="BodyText"/>
                        <w:spacing w:after="0" w:line="240" w:lineRule="auto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  <w:r w:rsidRPr="00282A49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br/>
                      </w:r>
                    </w:p>
                    <w:p w14:paraId="11B75868" w14:textId="7DCAEC17" w:rsidR="00735984" w:rsidRPr="00282A49" w:rsidRDefault="00735984" w:rsidP="00735984">
                      <w:pPr>
                        <w:pStyle w:val="BodyText"/>
                        <w:spacing w:after="120" w:line="360" w:lineRule="auto"/>
                        <w:rPr>
                          <w:rFonts w:ascii="Rockwell" w:hAnsi="Rockwell"/>
                          <w:b/>
                          <w:i/>
                          <w:color w:val="auto"/>
                          <w:sz w:val="24"/>
                        </w:rPr>
                      </w:pPr>
                      <w:r w:rsidRPr="00282A49">
                        <w:rPr>
                          <w:rFonts w:ascii="Rockwell" w:hAnsi="Rockwell"/>
                          <w:b/>
                          <w:i/>
                          <w:color w:val="auto"/>
                          <w:sz w:val="24"/>
                        </w:rPr>
                        <w:t>REQUIRED MATERIALS:</w:t>
                      </w:r>
                      <w:r w:rsidRPr="00282A49">
                        <w:rPr>
                          <w:rFonts w:ascii="Rockwell" w:hAnsi="Rockwell"/>
                          <w:b/>
                          <w:i/>
                          <w:color w:val="auto"/>
                          <w:sz w:val="24"/>
                        </w:rPr>
                        <w:br/>
                      </w:r>
                      <w:r w:rsidR="00637393"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  <w:t>XXXX</w:t>
                      </w:r>
                    </w:p>
                    <w:p w14:paraId="41C73665" w14:textId="77777777" w:rsidR="00735984" w:rsidRPr="00282A49" w:rsidRDefault="00735984" w:rsidP="00735984">
                      <w:pPr>
                        <w:pStyle w:val="BodyText"/>
                        <w:spacing w:after="120" w:line="360" w:lineRule="auto"/>
                        <w:rPr>
                          <w:rFonts w:ascii="Rockwell" w:hAnsi="Rockwell"/>
                          <w:b/>
                          <w:i/>
                          <w:color w:val="auto"/>
                          <w:sz w:val="24"/>
                        </w:rPr>
                      </w:pPr>
                    </w:p>
                    <w:p w14:paraId="4D39A47D" w14:textId="77777777" w:rsidR="00735984" w:rsidRPr="00282A49" w:rsidRDefault="00735984" w:rsidP="00735984">
                      <w:pPr>
                        <w:pStyle w:val="BodyText"/>
                        <w:spacing w:after="120" w:line="360" w:lineRule="auto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</w:p>
                    <w:p w14:paraId="37682714" w14:textId="77777777" w:rsidR="00735984" w:rsidRPr="00282A49" w:rsidRDefault="00735984" w:rsidP="00735984">
                      <w:pPr>
                        <w:pStyle w:val="BodyText"/>
                        <w:spacing w:after="120" w:line="360" w:lineRule="auto"/>
                        <w:rPr>
                          <w:rFonts w:ascii="Rockwell" w:hAnsi="Rockwell"/>
                          <w:i/>
                          <w:color w:val="auto"/>
                          <w:szCs w:val="22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735984" w:rsidRPr="00735984">
        <w:rPr>
          <w:sz w:val="30"/>
          <w:szCs w:val="30"/>
        </w:rPr>
        <w:br w:type="page"/>
      </w:r>
    </w:p>
    <w:p w14:paraId="533601D9" w14:textId="74804E7B" w:rsidR="00735984" w:rsidRPr="00735984" w:rsidRDefault="005216FC" w:rsidP="00735984">
      <w:pPr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84DA1" wp14:editId="32508672">
                <wp:simplePos x="0" y="0"/>
                <wp:positionH relativeFrom="column">
                  <wp:posOffset>503555</wp:posOffset>
                </wp:positionH>
                <wp:positionV relativeFrom="paragraph">
                  <wp:posOffset>6951980</wp:posOffset>
                </wp:positionV>
                <wp:extent cx="3429000" cy="16002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472F0" w14:textId="0D92AB2D" w:rsidR="005216FC" w:rsidRPr="005216FC" w:rsidRDefault="005216FC" w:rsidP="005216F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5216FC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84DA1" id="Text Box 39" o:spid="_x0000_s1039" type="#_x0000_t202" style="position:absolute;margin-left:39.65pt;margin-top:547.4pt;width:270pt;height:12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" filled="f" stroked="f">
                <v:textbox>
                  <w:txbxContent>
                    <w:p w14:paraId="72C472F0" w14:textId="0D92AB2D" w:rsidR="005216FC" w:rsidRPr="005216FC" w:rsidRDefault="005216FC" w:rsidP="005216FC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5216FC">
                        <w:rPr>
                          <w:b/>
                          <w:color w:val="FFFFFF" w:themeColor="background1"/>
                          <w:sz w:val="72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827A80" wp14:editId="794FB73F">
                <wp:simplePos x="0" y="0"/>
                <wp:positionH relativeFrom="column">
                  <wp:posOffset>52086</wp:posOffset>
                </wp:positionH>
                <wp:positionV relativeFrom="paragraph">
                  <wp:posOffset>6256502</wp:posOffset>
                </wp:positionV>
                <wp:extent cx="4343400" cy="2326158"/>
                <wp:effectExtent l="0" t="0" r="25400" b="36195"/>
                <wp:wrapThrough wrapText="bothSides">
                  <wp:wrapPolygon edited="0">
                    <wp:start x="0" y="0"/>
                    <wp:lineTo x="0" y="21700"/>
                    <wp:lineTo x="21600" y="21700"/>
                    <wp:lineTo x="21600" y="0"/>
                    <wp:lineTo x="0" y="0"/>
                  </wp:wrapPolygon>
                </wp:wrapThrough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3261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7476A" id="Rectangle 38" o:spid="_x0000_s1026" style="position:absolute;margin-left:4.1pt;margin-top:492.65pt;width:342pt;height:183.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" fillcolor="black [3200]" strokecolor="black [1600]" strokeweight="1pt">
                <w10:wrap type="through"/>
              </v:rect>
            </w:pict>
          </mc:Fallback>
        </mc:AlternateContent>
      </w:r>
      <w:r w:rsidR="00BC1BCC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2D6270" wp14:editId="7D261496">
                <wp:simplePos x="0" y="0"/>
                <wp:positionH relativeFrom="margin">
                  <wp:align>right</wp:align>
                </wp:positionH>
                <wp:positionV relativeFrom="page">
                  <wp:posOffset>609600</wp:posOffset>
                </wp:positionV>
                <wp:extent cx="2377440" cy="8734425"/>
                <wp:effectExtent l="0" t="0" r="0" b="3175"/>
                <wp:wrapThrough wrapText="bothSides">
                  <wp:wrapPolygon edited="0">
                    <wp:start x="0" y="0"/>
                    <wp:lineTo x="0" y="21576"/>
                    <wp:lineTo x="21462" y="21576"/>
                    <wp:lineTo x="21462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8734425"/>
                        </a:xfrm>
                        <a:prstGeom prst="rect">
                          <a:avLst/>
                        </a:prstGeom>
                        <a:solidFill>
                          <a:srgbClr val="FF7E79">
                            <a:alpha val="75000"/>
                          </a:srgb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D7314B" w14:textId="77777777" w:rsidR="00BC1BCC" w:rsidRDefault="00BC1BCC" w:rsidP="00735984">
                            <w:pPr>
                              <w:pStyle w:val="BodyText"/>
                              <w:spacing w:after="12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04AD4DF2" w14:textId="613D9B0F" w:rsidR="00735984" w:rsidRDefault="005216FC" w:rsidP="00735984">
                            <w:pPr>
                              <w:pStyle w:val="BodyText"/>
                              <w:spacing w:after="120"/>
                              <w:rPr>
                                <w:rFonts w:ascii="Rockwell" w:hAnsi="Rockwel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University Policies</w:t>
                            </w:r>
                          </w:p>
                          <w:p w14:paraId="338DC7FA" w14:textId="55DEF0ED" w:rsidR="005216FC" w:rsidRDefault="005216FC" w:rsidP="00735984">
                            <w:pPr>
                              <w:pStyle w:val="BodyText"/>
                              <w:spacing w:after="120"/>
                              <w:rPr>
                                <w:rFonts w:ascii="Rockwell" w:hAnsi="Rockwel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Link to university policies: </w:t>
                            </w:r>
                            <w:hyperlink r:id="rId10" w:history="1">
                              <w:r w:rsidRPr="00A273AB">
                                <w:rPr>
                                  <w:rStyle w:val="Hyperlink"/>
                                  <w:rFonts w:ascii="Rockwell" w:hAnsi="Rockwell"/>
                                  <w:b/>
                                  <w:bCs/>
                                  <w:sz w:val="26"/>
                                  <w:szCs w:val="26"/>
                                </w:rPr>
                                <w:t>http://teaching.utsa.edu/wp-content/uploads/2018/07/Required-University-Policies-1.pdf</w:t>
                              </w:r>
                            </w:hyperlink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372751B" w14:textId="77777777" w:rsidR="005216FC" w:rsidRDefault="005216FC" w:rsidP="00735984">
                            <w:pPr>
                              <w:pStyle w:val="BodyText"/>
                              <w:spacing w:after="120"/>
                              <w:rPr>
                                <w:rFonts w:ascii="Rockwell" w:hAnsi="Rockwel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  <w:p w14:paraId="29033A71" w14:textId="645F9581" w:rsidR="005216FC" w:rsidRDefault="005216FC" w:rsidP="00735984">
                            <w:pPr>
                              <w:pStyle w:val="BodyText"/>
                              <w:spacing w:after="120"/>
                              <w:rPr>
                                <w:rFonts w:ascii="Rockwell" w:hAnsi="Rockwel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>Find Help</w:t>
                            </w:r>
                          </w:p>
                          <w:p w14:paraId="6286B1CB" w14:textId="5226E4E1" w:rsidR="005216FC" w:rsidRPr="00BC1BCC" w:rsidRDefault="005216FC" w:rsidP="00735984">
                            <w:pPr>
                              <w:pStyle w:val="BodyText"/>
                              <w:spacing w:after="120"/>
                              <w:rPr>
                                <w:rFonts w:ascii="Rockwell" w:hAnsi="Rockwell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Link to student support services: </w:t>
                            </w:r>
                            <w:hyperlink r:id="rId11" w:history="1">
                              <w:r w:rsidRPr="00A273AB">
                                <w:rPr>
                                  <w:rStyle w:val="Hyperlink"/>
                                  <w:rFonts w:ascii="Rockwell" w:hAnsi="Rockwell"/>
                                  <w:b/>
                                  <w:bCs/>
                                  <w:sz w:val="26"/>
                                  <w:szCs w:val="26"/>
                                </w:rPr>
                                <w:t>http://teaching.utsa.edu/wp-content/uploads/2018/07/UTSA-Student-Support-Services.pdf</w:t>
                              </w:r>
                            </w:hyperlink>
                            <w:r>
                              <w:rPr>
                                <w:rFonts w:ascii="Rockwell" w:hAnsi="Rockwell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793FDE1" w14:textId="77777777" w:rsidR="00735984" w:rsidRPr="00BC1BCC" w:rsidRDefault="00735984" w:rsidP="00735984">
                            <w:pPr>
                              <w:pStyle w:val="BodyText"/>
                              <w:spacing w:after="120"/>
                              <w:rPr>
                                <w:rFonts w:ascii="Rockwell" w:hAnsi="Rockwell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14:paraId="537F66B8" w14:textId="77777777" w:rsidR="00735984" w:rsidRPr="00282A49" w:rsidRDefault="00735984" w:rsidP="00735984">
                            <w:pPr>
                              <w:pStyle w:val="BodyText"/>
                              <w:spacing w:after="120"/>
                              <w:rPr>
                                <w:rFonts w:ascii="Rockwell" w:hAnsi="Rockwell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D6270" id="Rectangle 36" o:spid="_x0000_s1040" style="position:absolute;margin-left:136pt;margin-top:48pt;width:187.2pt;height:687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" mv:complextextbox="1" fillcolor="#ff7e79" stroked="f" strokeweight="1.5pt">
                <v:fill opacity="49087f"/>
                <v:textbox inset=",0,,0">
                  <w:txbxContent>
                    <w:p w14:paraId="45D7314B" w14:textId="77777777" w:rsidR="00BC1BCC" w:rsidRDefault="00BC1BCC" w:rsidP="00735984">
                      <w:pPr>
                        <w:pStyle w:val="BodyText"/>
                        <w:spacing w:after="120"/>
                        <w:jc w:val="center"/>
                        <w:rPr>
                          <w:rFonts w:ascii="Rockwell" w:hAnsi="Rockwell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</w:p>
                    <w:p w14:paraId="04AD4DF2" w14:textId="613D9B0F" w:rsidR="00735984" w:rsidRDefault="005216FC" w:rsidP="00735984">
                      <w:pPr>
                        <w:pStyle w:val="BodyText"/>
                        <w:spacing w:after="120"/>
                        <w:rPr>
                          <w:rFonts w:ascii="Rockwell" w:hAnsi="Rockwell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auto"/>
                          <w:sz w:val="26"/>
                          <w:szCs w:val="26"/>
                        </w:rPr>
                        <w:t>University Policies</w:t>
                      </w:r>
                    </w:p>
                    <w:p w14:paraId="338DC7FA" w14:textId="55DEF0ED" w:rsidR="005216FC" w:rsidRDefault="005216FC" w:rsidP="00735984">
                      <w:pPr>
                        <w:pStyle w:val="BodyText"/>
                        <w:spacing w:after="120"/>
                        <w:rPr>
                          <w:rFonts w:ascii="Rockwell" w:hAnsi="Rockwell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Link to university policies: </w:t>
                      </w:r>
                      <w:hyperlink r:id="rId12" w:history="1">
                        <w:r w:rsidRPr="00A273AB">
                          <w:rPr>
                            <w:rStyle w:val="Hyperlink"/>
                            <w:rFonts w:ascii="Rockwell" w:hAnsi="Rockwell"/>
                            <w:b/>
                            <w:bCs/>
                            <w:sz w:val="26"/>
                            <w:szCs w:val="26"/>
                          </w:rPr>
                          <w:t>http://teaching.utsa.edu/wp-content/uploads/2018/07/Required-University-Policies-1.pdf</w:t>
                        </w:r>
                      </w:hyperlink>
                      <w:r>
                        <w:rPr>
                          <w:rFonts w:ascii="Rockwell" w:hAnsi="Rockwell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372751B" w14:textId="77777777" w:rsidR="005216FC" w:rsidRDefault="005216FC" w:rsidP="00735984">
                      <w:pPr>
                        <w:pStyle w:val="BodyText"/>
                        <w:spacing w:after="120"/>
                        <w:rPr>
                          <w:rFonts w:ascii="Rockwell" w:hAnsi="Rockwell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</w:p>
                    <w:p w14:paraId="29033A71" w14:textId="645F9581" w:rsidR="005216FC" w:rsidRDefault="005216FC" w:rsidP="00735984">
                      <w:pPr>
                        <w:pStyle w:val="BodyText"/>
                        <w:spacing w:after="120"/>
                        <w:rPr>
                          <w:rFonts w:ascii="Rockwell" w:hAnsi="Rockwell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auto"/>
                          <w:sz w:val="26"/>
                          <w:szCs w:val="26"/>
                        </w:rPr>
                        <w:t>Find Help</w:t>
                      </w:r>
                    </w:p>
                    <w:p w14:paraId="6286B1CB" w14:textId="5226E4E1" w:rsidR="005216FC" w:rsidRPr="00BC1BCC" w:rsidRDefault="005216FC" w:rsidP="00735984">
                      <w:pPr>
                        <w:pStyle w:val="BodyText"/>
                        <w:spacing w:after="120"/>
                        <w:rPr>
                          <w:rFonts w:ascii="Rockwell" w:hAnsi="Rockwell"/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Link to student support services: </w:t>
                      </w:r>
                      <w:hyperlink r:id="rId13" w:history="1">
                        <w:r w:rsidRPr="00A273AB">
                          <w:rPr>
                            <w:rStyle w:val="Hyperlink"/>
                            <w:rFonts w:ascii="Rockwell" w:hAnsi="Rockwell"/>
                            <w:b/>
                            <w:bCs/>
                            <w:sz w:val="26"/>
                            <w:szCs w:val="26"/>
                          </w:rPr>
                          <w:t>http://teaching.utsa.edu/wp-content/uploads/2018/07/UTSA-Student-Support-Services.pdf</w:t>
                        </w:r>
                      </w:hyperlink>
                      <w:r>
                        <w:rPr>
                          <w:rFonts w:ascii="Rockwell" w:hAnsi="Rockwell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793FDE1" w14:textId="77777777" w:rsidR="00735984" w:rsidRPr="00BC1BCC" w:rsidRDefault="00735984" w:rsidP="00735984">
                      <w:pPr>
                        <w:pStyle w:val="BodyText"/>
                        <w:spacing w:after="120"/>
                        <w:rPr>
                          <w:rFonts w:ascii="Rockwell" w:hAnsi="Rockwell"/>
                          <w:color w:val="auto"/>
                          <w:sz w:val="21"/>
                          <w:szCs w:val="21"/>
                        </w:rPr>
                      </w:pPr>
                    </w:p>
                    <w:p w14:paraId="537F66B8" w14:textId="77777777" w:rsidR="00735984" w:rsidRPr="00282A49" w:rsidRDefault="00735984" w:rsidP="00735984">
                      <w:pPr>
                        <w:pStyle w:val="BodyText"/>
                        <w:spacing w:after="120"/>
                        <w:rPr>
                          <w:rFonts w:ascii="Rockwell" w:hAnsi="Rockwell"/>
                          <w:color w:val="auto"/>
                        </w:rPr>
                      </w:pP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735984" w:rsidRPr="00735984">
        <w:rPr>
          <w:i/>
          <w:noProof/>
          <w:color w:val="538135" w:themeColor="accent6" w:themeShade="B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9AC60A" wp14:editId="1CD0492A">
                <wp:simplePos x="0" y="0"/>
                <wp:positionH relativeFrom="page">
                  <wp:posOffset>2652665</wp:posOffset>
                </wp:positionH>
                <wp:positionV relativeFrom="page">
                  <wp:posOffset>597529</wp:posOffset>
                </wp:positionV>
                <wp:extent cx="2239010" cy="7197505"/>
                <wp:effectExtent l="0" t="0" r="0" b="0"/>
                <wp:wrapThrough wrapText="bothSides">
                  <wp:wrapPolygon edited="0">
                    <wp:start x="613" y="38"/>
                    <wp:lineTo x="613" y="21535"/>
                    <wp:lineTo x="20951" y="21535"/>
                    <wp:lineTo x="20951" y="38"/>
                    <wp:lineTo x="613" y="38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719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9FCBE" w14:textId="77777777" w:rsidR="00735984" w:rsidRPr="00735984" w:rsidRDefault="00735984" w:rsidP="00735984">
                            <w:pPr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AC60A" id="Text Box 34" o:spid="_x0000_s1041" type="#_x0000_t202" style="position:absolute;margin-left:208.85pt;margin-top:47.05pt;width:176.3pt;height:56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" mv:complextextbox="1" filled="f" stroked="f">
                <v:textbox>
                  <w:txbxContent>
                    <w:p w14:paraId="35B9FCBE" w14:textId="77777777" w:rsidR="00735984" w:rsidRPr="00735984" w:rsidRDefault="00735984" w:rsidP="00735984">
                      <w:pPr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5984" w:rsidRPr="00735984">
        <w:rPr>
          <w:i/>
          <w:noProof/>
          <w:color w:val="538135" w:themeColor="accent6" w:themeShade="B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A250D" wp14:editId="404C71F0">
                <wp:simplePos x="0" y="0"/>
                <wp:positionH relativeFrom="page">
                  <wp:posOffset>461727</wp:posOffset>
                </wp:positionH>
                <wp:positionV relativeFrom="page">
                  <wp:posOffset>597529</wp:posOffset>
                </wp:positionV>
                <wp:extent cx="2148840" cy="7079810"/>
                <wp:effectExtent l="0" t="0" r="0" b="0"/>
                <wp:wrapThrough wrapText="bothSides">
                  <wp:wrapPolygon edited="0">
                    <wp:start x="638" y="39"/>
                    <wp:lineTo x="638" y="21505"/>
                    <wp:lineTo x="20809" y="21505"/>
                    <wp:lineTo x="20809" y="39"/>
                    <wp:lineTo x="638" y="39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707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A64F6" w14:textId="5F889659" w:rsidR="00735984" w:rsidRPr="00735984" w:rsidRDefault="00637393" w:rsidP="00735984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4"/>
                              </w:rPr>
                              <w:t>Course policies</w:t>
                            </w:r>
                            <w:r w:rsidR="00735984" w:rsidRPr="00735984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FFEAEA" w14:textId="77777777" w:rsidR="00735984" w:rsidRPr="00735984" w:rsidRDefault="00735984" w:rsidP="00735984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b/>
                                <w:sz w:val="24"/>
                              </w:rPr>
                            </w:pPr>
                          </w:p>
                          <w:p w14:paraId="20E3D9AB" w14:textId="77777777" w:rsidR="00735984" w:rsidRPr="00735984" w:rsidRDefault="00735984" w:rsidP="00735984">
                            <w:pPr>
                              <w:spacing w:after="120" w:line="240" w:lineRule="auto"/>
                              <w:rPr>
                                <w:rFonts w:ascii="Rockwell" w:hAnsi="Rockwel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A250D" id="Text Box 33" o:spid="_x0000_s1042" type="#_x0000_t202" style="position:absolute;margin-left:36.35pt;margin-top:47.05pt;width:169.2pt;height:557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" mv:complextextbox="1" filled="f" stroked="f">
                <v:textbox>
                  <w:txbxContent>
                    <w:p w14:paraId="2CFA64F6" w14:textId="5F889659" w:rsidR="00735984" w:rsidRPr="00735984" w:rsidRDefault="00637393" w:rsidP="00735984">
                      <w:pPr>
                        <w:spacing w:after="120" w:line="240" w:lineRule="auto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24"/>
                        </w:rPr>
                        <w:t>Course policies</w:t>
                      </w:r>
                      <w:r w:rsidR="00735984" w:rsidRPr="00735984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FFEAEA" w14:textId="77777777" w:rsidR="00735984" w:rsidRPr="00735984" w:rsidRDefault="00735984" w:rsidP="00735984">
                      <w:pPr>
                        <w:spacing w:after="120" w:line="240" w:lineRule="auto"/>
                        <w:rPr>
                          <w:rFonts w:ascii="Rockwell" w:hAnsi="Rockwell"/>
                          <w:b/>
                          <w:sz w:val="24"/>
                        </w:rPr>
                      </w:pPr>
                    </w:p>
                    <w:p w14:paraId="20E3D9AB" w14:textId="77777777" w:rsidR="00735984" w:rsidRPr="00735984" w:rsidRDefault="00735984" w:rsidP="00735984">
                      <w:pPr>
                        <w:spacing w:after="120" w:line="240" w:lineRule="auto"/>
                        <w:rPr>
                          <w:rFonts w:ascii="Rockwell" w:hAnsi="Rockwel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5984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BD4BC" wp14:editId="73DD1440">
                <wp:simplePos x="0" y="0"/>
                <wp:positionH relativeFrom="page">
                  <wp:posOffset>485775</wp:posOffset>
                </wp:positionH>
                <wp:positionV relativeFrom="topMargin">
                  <wp:align>bottom</wp:align>
                </wp:positionV>
                <wp:extent cx="6870700" cy="228600"/>
                <wp:effectExtent l="0" t="0" r="0" b="0"/>
                <wp:wrapTight wrapText="bothSides">
                  <wp:wrapPolygon edited="0">
                    <wp:start x="0" y="0"/>
                    <wp:lineTo x="0" y="20400"/>
                    <wp:lineTo x="21560" y="20400"/>
                    <wp:lineTo x="21560" y="0"/>
                    <wp:lineTo x="0" y="0"/>
                  </wp:wrapPolygon>
                </wp:wrapTight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228600"/>
                        </a:xfrm>
                        <a:prstGeom prst="rect">
                          <a:avLst/>
                        </a:prstGeom>
                        <a:solidFill>
                          <a:srgbClr val="FF2600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2D43F" w14:textId="1CD5EE12" w:rsidR="00735984" w:rsidRPr="00282A49" w:rsidRDefault="00637393" w:rsidP="00735984">
                            <w:pPr>
                              <w:pStyle w:val="Head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Course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BD4BC" id="Rectangle 30" o:spid="_x0000_s1043" style="position:absolute;margin-left:38.25pt;margin-top:0;width:541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" fillcolor="#ff2600" stroked="f" strokeweight="1pt">
                <v:fill opacity="49087f"/>
                <v:textbox inset=",0,,0">
                  <w:txbxContent>
                    <w:p w14:paraId="1B22D43F" w14:textId="1CD5EE12" w:rsidR="00735984" w:rsidRPr="00282A49" w:rsidRDefault="00637393" w:rsidP="00735984">
                      <w:pPr>
                        <w:pStyle w:val="Head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Course info</w:t>
                      </w:r>
                    </w:p>
                  </w:txbxContent>
                </v:textbox>
                <w10:wrap type="tight" anchorx="page" anchory="margin"/>
              </v:rect>
            </w:pict>
          </mc:Fallback>
        </mc:AlternateContent>
      </w:r>
    </w:p>
    <w:p w14:paraId="2C0F6C42" w14:textId="72295904" w:rsidR="00735984" w:rsidRPr="00735984" w:rsidRDefault="005216FC" w:rsidP="00735984">
      <w:pPr>
        <w:rPr>
          <w:sz w:val="30"/>
          <w:szCs w:val="30"/>
        </w:rPr>
      </w:pPr>
      <w:r>
        <w:rPr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E045D" wp14:editId="165EDA3A">
                <wp:simplePos x="0" y="0"/>
                <wp:positionH relativeFrom="column">
                  <wp:posOffset>47625</wp:posOffset>
                </wp:positionH>
                <wp:positionV relativeFrom="paragraph">
                  <wp:posOffset>4776470</wp:posOffset>
                </wp:positionV>
                <wp:extent cx="6857365" cy="958850"/>
                <wp:effectExtent l="0" t="0" r="0" b="0"/>
                <wp:wrapThrough wrapText="bothSides">
                  <wp:wrapPolygon edited="0">
                    <wp:start x="200" y="286"/>
                    <wp:lineTo x="200" y="20885"/>
                    <wp:lineTo x="21362" y="20885"/>
                    <wp:lineTo x="21362" y="286"/>
                    <wp:lineTo x="200" y="286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36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76E80" w14:textId="60323C1A" w:rsidR="00735984" w:rsidRPr="004E1E3A" w:rsidRDefault="005216FC" w:rsidP="00735984">
                            <w:pPr>
                              <w:spacing w:after="120" w:line="240" w:lineRule="auto"/>
                              <w:jc w:val="center"/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36"/>
                                <w:szCs w:val="36"/>
                              </w:rPr>
                              <w:t>DISCLAIMER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E045D" id="Text Box 6" o:spid="_x0000_s1044" type="#_x0000_t202" style="position:absolute;margin-left:3.75pt;margin-top:376.1pt;width:539.95pt;height:7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DapdUCAAAeBgAADgAAAGRycy9lMm9Eb2MueG1srFRNb9swDL0P2H8QdE9tZ0ma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" mv:complextextbox="1" filled="f" stroked="f">
                <v:textbox>
                  <w:txbxContent>
                    <w:p w14:paraId="1F576E80" w14:textId="60323C1A" w:rsidR="00735984" w:rsidRPr="004E1E3A" w:rsidRDefault="005216FC" w:rsidP="00735984">
                      <w:pPr>
                        <w:spacing w:after="120" w:line="240" w:lineRule="auto"/>
                        <w:jc w:val="center"/>
                        <w:rPr>
                          <w:rFonts w:ascii="Rockwell" w:hAnsi="Rockwell"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sz w:val="36"/>
                          <w:szCs w:val="36"/>
                        </w:rPr>
                        <w:t>DISCLAIMER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F42BC6" wp14:editId="2AF6C630">
                <wp:simplePos x="0" y="0"/>
                <wp:positionH relativeFrom="column">
                  <wp:posOffset>619125</wp:posOffset>
                </wp:positionH>
                <wp:positionV relativeFrom="paragraph">
                  <wp:posOffset>6377305</wp:posOffset>
                </wp:positionV>
                <wp:extent cx="2628900" cy="18288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25142" w14:textId="667A4A3E" w:rsidR="005216FC" w:rsidRPr="005216FC" w:rsidRDefault="005216FC" w:rsidP="005216F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5216FC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42BC6" id="Text Box 41" o:spid="_x0000_s1045" type="#_x0000_t202" style="position:absolute;margin-left:48.75pt;margin-top:502.15pt;width:207pt;height:2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" filled="f" stroked="f">
                <v:textbox>
                  <w:txbxContent>
                    <w:p w14:paraId="6B825142" w14:textId="667A4A3E" w:rsidR="005216FC" w:rsidRPr="005216FC" w:rsidRDefault="005216FC" w:rsidP="005216FC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5216FC">
                        <w:rPr>
                          <w:b/>
                          <w:color w:val="FFFFFF" w:themeColor="background1"/>
                          <w:sz w:val="56"/>
                        </w:rPr>
                        <w:t>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06F151" wp14:editId="5229938B">
                <wp:simplePos x="0" y="0"/>
                <wp:positionH relativeFrom="column">
                  <wp:posOffset>52070</wp:posOffset>
                </wp:positionH>
                <wp:positionV relativeFrom="paragraph">
                  <wp:posOffset>5815330</wp:posOffset>
                </wp:positionV>
                <wp:extent cx="3656330" cy="2733675"/>
                <wp:effectExtent l="0" t="0" r="26670" b="34925"/>
                <wp:wrapThrough wrapText="bothSides">
                  <wp:wrapPolygon edited="0">
                    <wp:start x="0" y="0"/>
                    <wp:lineTo x="0" y="21675"/>
                    <wp:lineTo x="21608" y="21675"/>
                    <wp:lineTo x="21608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6330" cy="273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1278F" id="Rectangle 40" o:spid="_x0000_s1026" style="position:absolute;margin-left:4.1pt;margin-top:457.9pt;width:287.9pt;height:21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" fillcolor="black [3200]" strokecolor="black [1600]" strokeweight="1pt">
                <w10:wrap type="through"/>
              </v:rect>
            </w:pict>
          </mc:Fallback>
        </mc:AlternateContent>
      </w:r>
      <w:r w:rsidR="00150861" w:rsidRPr="00735984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6C73A3FA" wp14:editId="2FDAF86B">
                <wp:simplePos x="0" y="0"/>
                <wp:positionH relativeFrom="margin">
                  <wp:posOffset>3105279</wp:posOffset>
                </wp:positionH>
                <wp:positionV relativeFrom="paragraph">
                  <wp:posOffset>4846617</wp:posOffset>
                </wp:positionV>
                <wp:extent cx="4210050" cy="3762375"/>
                <wp:effectExtent l="0" t="0" r="0" b="9525"/>
                <wp:wrapTight wrapText="bothSides">
                  <wp:wrapPolygon edited="0">
                    <wp:start x="195" y="0"/>
                    <wp:lineTo x="195" y="21545"/>
                    <wp:lineTo x="21307" y="21545"/>
                    <wp:lineTo x="21307" y="0"/>
                    <wp:lineTo x="195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376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7BB81CF" w14:textId="77777777" w:rsidR="00735984" w:rsidRPr="00FD2A26" w:rsidRDefault="00735984" w:rsidP="00735984">
                            <w:pPr>
                              <w:shd w:val="clear" w:color="auto" w:fill="FFFFFF"/>
                              <w:spacing w:after="120" w:line="240" w:lineRule="auto"/>
                              <w:jc w:val="center"/>
                              <w:rPr>
                                <w:rFonts w:ascii="Rockwell" w:hAnsi="Rockwell" w:cs="Lucida Grande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3A3FA" id="Text Box 20" o:spid="_x0000_s1046" type="#_x0000_t202" style="position:absolute;margin-left:244.5pt;margin-top:381.6pt;width:331.5pt;height:296.25pt;z-index:-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" mv:complextextbox="1" filled="f" stroked="f">
                <v:textbox>
                  <w:txbxContent>
                    <w:p w14:paraId="27BB81CF" w14:textId="77777777" w:rsidR="00735984" w:rsidRPr="00FD2A26" w:rsidRDefault="00735984" w:rsidP="00735984">
                      <w:pPr>
                        <w:shd w:val="clear" w:color="auto" w:fill="FFFFFF"/>
                        <w:spacing w:after="120" w:line="240" w:lineRule="auto"/>
                        <w:jc w:val="center"/>
                        <w:rPr>
                          <w:rFonts w:ascii="Rockwell" w:hAnsi="Rockwell" w:cs="Lucida Grande"/>
                          <w:color w:val="00000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274C2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0FAC2" wp14:editId="7FC2913B">
                <wp:simplePos x="0" y="0"/>
                <wp:positionH relativeFrom="column">
                  <wp:posOffset>3851910</wp:posOffset>
                </wp:positionH>
                <wp:positionV relativeFrom="paragraph">
                  <wp:posOffset>5744210</wp:posOffset>
                </wp:positionV>
                <wp:extent cx="3030220" cy="2872740"/>
                <wp:effectExtent l="0" t="0" r="5080" b="0"/>
                <wp:wrapThrough wrapText="bothSides">
                  <wp:wrapPolygon edited="0">
                    <wp:start x="0" y="0"/>
                    <wp:lineTo x="0" y="21485"/>
                    <wp:lineTo x="21546" y="21485"/>
                    <wp:lineTo x="21546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20" cy="2872740"/>
                        </a:xfrm>
                        <a:prstGeom prst="rect">
                          <a:avLst/>
                        </a:prstGeom>
                        <a:solidFill>
                          <a:srgbClr val="FF7E79">
                            <a:alpha val="65000"/>
                          </a:srgbClr>
                        </a:solidFill>
                        <a:ln w="19050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0AE1AA3" w14:textId="77777777" w:rsidR="00735984" w:rsidRPr="00245418" w:rsidRDefault="00735984" w:rsidP="00735984">
                            <w:pPr>
                              <w:pStyle w:val="BodyText"/>
                              <w:spacing w:after="120" w:line="240" w:lineRule="auto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240A007" w14:textId="77777777" w:rsidR="00735984" w:rsidRPr="00245418" w:rsidRDefault="00735984" w:rsidP="00735984">
                            <w:pPr>
                              <w:pStyle w:val="BodyText"/>
                              <w:spacing w:after="12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4480AF5" w14:textId="77777777" w:rsidR="00C274C2" w:rsidRDefault="00C274C2" w:rsidP="00735984">
                            <w:pPr>
                              <w:pStyle w:val="BodyText"/>
                              <w:spacing w:after="12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AD90763" w14:textId="2B9C86ED" w:rsidR="00735984" w:rsidRPr="00245418" w:rsidRDefault="005216FC" w:rsidP="00735984">
                            <w:pPr>
                              <w:pStyle w:val="BodyText"/>
                              <w:spacing w:after="12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Inspirational quote or statement.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10FAC2" id="Rectangle 11" o:spid="_x0000_s1047" style="position:absolute;margin-left:303.3pt;margin-top:452.3pt;width:238.6pt;height:226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" mv:complextextbox="1" fillcolor="#ff7e79" stroked="f" strokeweight="1.5pt">
                <v:fill opacity="42662f"/>
                <v:textbox inset=",0,,0">
                  <w:txbxContent>
                    <w:p w14:paraId="20AE1AA3" w14:textId="77777777" w:rsidR="00735984" w:rsidRPr="00245418" w:rsidRDefault="00735984" w:rsidP="00735984">
                      <w:pPr>
                        <w:pStyle w:val="BodyText"/>
                        <w:spacing w:after="120" w:line="240" w:lineRule="auto"/>
                        <w:rPr>
                          <w:rFonts w:ascii="Rockwell" w:hAnsi="Rockwel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240A007" w14:textId="77777777" w:rsidR="00735984" w:rsidRPr="00245418" w:rsidRDefault="00735984" w:rsidP="00735984">
                      <w:pPr>
                        <w:pStyle w:val="BodyText"/>
                        <w:spacing w:after="120" w:line="240" w:lineRule="auto"/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4480AF5" w14:textId="77777777" w:rsidR="00C274C2" w:rsidRDefault="00C274C2" w:rsidP="00735984">
                      <w:pPr>
                        <w:pStyle w:val="BodyText"/>
                        <w:spacing w:after="120" w:line="240" w:lineRule="auto"/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AD90763" w14:textId="2B9C86ED" w:rsidR="00735984" w:rsidRPr="00245418" w:rsidRDefault="005216FC" w:rsidP="00735984">
                      <w:pPr>
                        <w:pStyle w:val="BodyText"/>
                        <w:spacing w:after="120" w:line="240" w:lineRule="auto"/>
                        <w:jc w:val="center"/>
                        <w:rPr>
                          <w:rFonts w:ascii="Rockwell" w:hAnsi="Rockwel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/>
                          <w:b/>
                          <w:color w:val="000000" w:themeColor="text1"/>
                          <w:sz w:val="28"/>
                          <w:szCs w:val="28"/>
                        </w:rPr>
                        <w:t>Inspirational quote or statement.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E1E3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67470" wp14:editId="58C2657D">
                <wp:simplePos x="0" y="0"/>
                <wp:positionH relativeFrom="column">
                  <wp:posOffset>21102</wp:posOffset>
                </wp:positionH>
                <wp:positionV relativeFrom="paragraph">
                  <wp:posOffset>293</wp:posOffset>
                </wp:positionV>
                <wp:extent cx="6870357" cy="228592"/>
                <wp:effectExtent l="0" t="0" r="635" b="635"/>
                <wp:wrapThrough wrapText="bothSides">
                  <wp:wrapPolygon edited="0">
                    <wp:start x="0" y="0"/>
                    <wp:lineTo x="0" y="20457"/>
                    <wp:lineTo x="21562" y="20457"/>
                    <wp:lineTo x="21562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357" cy="228592"/>
                        </a:xfrm>
                        <a:prstGeom prst="rect">
                          <a:avLst/>
                        </a:prstGeom>
                        <a:solidFill>
                          <a:srgbClr val="FF2200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707E3" w14:textId="46D7222F" w:rsidR="00735984" w:rsidRPr="00282A49" w:rsidRDefault="005216FC" w:rsidP="00735984">
                            <w:pPr>
                              <w:pStyle w:val="Head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Course 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67470" id="Rectangle 13" o:spid="_x0000_s1048" style="position:absolute;margin-left:1.65pt;margin-top:0;width:540.9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" fillcolor="#f20" stroked="f" strokeweight="1pt">
                <v:fill opacity="49087f"/>
                <v:textbox inset=",0,,0">
                  <w:txbxContent>
                    <w:p w14:paraId="248707E3" w14:textId="46D7222F" w:rsidR="00735984" w:rsidRPr="00282A49" w:rsidRDefault="005216FC" w:rsidP="00735984">
                      <w:pPr>
                        <w:pStyle w:val="Head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Course info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E1E3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DC0C6" wp14:editId="1989670A">
                <wp:simplePos x="0" y="0"/>
                <wp:positionH relativeFrom="column">
                  <wp:posOffset>21102</wp:posOffset>
                </wp:positionH>
                <wp:positionV relativeFrom="paragraph">
                  <wp:posOffset>253519</wp:posOffset>
                </wp:positionV>
                <wp:extent cx="6866986" cy="3383955"/>
                <wp:effectExtent l="0" t="0" r="3810" b="0"/>
                <wp:wrapThrough wrapText="bothSides">
                  <wp:wrapPolygon edited="0">
                    <wp:start x="0" y="0"/>
                    <wp:lineTo x="0" y="21482"/>
                    <wp:lineTo x="21572" y="21482"/>
                    <wp:lineTo x="21572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986" cy="3383955"/>
                        </a:xfrm>
                        <a:prstGeom prst="rect">
                          <a:avLst/>
                        </a:prstGeom>
                        <a:solidFill>
                          <a:srgbClr val="FF7C80">
                            <a:alpha val="65000"/>
                          </a:srgb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0F707" w14:textId="50B40521" w:rsidR="00735984" w:rsidRPr="00950F7E" w:rsidRDefault="005216FC" w:rsidP="00735984">
                            <w:pPr>
                              <w:spacing w:after="120" w:line="240" w:lineRule="auto"/>
                              <w:rPr>
                                <w:rFonts w:ascii="Rockwell" w:hAnsi="Rockwel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23"/>
                                <w:szCs w:val="23"/>
                              </w:rPr>
                              <w:t>THE REST OF THE COURSE POLICIES</w:t>
                            </w:r>
                            <w:r w:rsidR="00735984" w:rsidRPr="00950F7E">
                              <w:rPr>
                                <w:rFonts w:ascii="Rockwell" w:hAnsi="Rockwel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DC0C6" id="Rectangle 15" o:spid="_x0000_s1049" style="position:absolute;margin-left:1.65pt;margin-top:19.95pt;width:540.7pt;height:26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" mv:complextextbox="1" fillcolor="#ff7c80" stroked="f" strokeweight="1pt">
                <v:fill opacity="42662f"/>
                <v:textbox inset=",7.2pt,,7.2pt">
                  <w:txbxContent>
                    <w:p w14:paraId="1FD0F707" w14:textId="50B40521" w:rsidR="00735984" w:rsidRPr="00950F7E" w:rsidRDefault="005216FC" w:rsidP="00735984">
                      <w:pPr>
                        <w:spacing w:after="120" w:line="240" w:lineRule="auto"/>
                        <w:rPr>
                          <w:rFonts w:ascii="Rockwell" w:hAnsi="Rockwell"/>
                          <w:sz w:val="23"/>
                          <w:szCs w:val="23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23"/>
                          <w:szCs w:val="23"/>
                        </w:rPr>
                        <w:t>THE REST OF THE COURSE POLICIES</w:t>
                      </w:r>
                      <w:r w:rsidR="00735984" w:rsidRPr="00950F7E">
                        <w:rPr>
                          <w:rFonts w:ascii="Rockwell" w:hAnsi="Rockwell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E1E3A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2AEE4" wp14:editId="3748D63B">
                <wp:simplePos x="0" y="0"/>
                <wp:positionH relativeFrom="column">
                  <wp:posOffset>23055</wp:posOffset>
                </wp:positionH>
                <wp:positionV relativeFrom="paragraph">
                  <wp:posOffset>3670208</wp:posOffset>
                </wp:positionV>
                <wp:extent cx="6870357" cy="1140736"/>
                <wp:effectExtent l="12700" t="12700" r="13335" b="15240"/>
                <wp:wrapThrough wrapText="bothSides">
                  <wp:wrapPolygon edited="0">
                    <wp:start x="-40" y="-241"/>
                    <wp:lineTo x="-40" y="21648"/>
                    <wp:lineTo x="21602" y="21648"/>
                    <wp:lineTo x="21602" y="-241"/>
                    <wp:lineTo x="-40" y="-241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0357" cy="1140736"/>
                        </a:xfrm>
                        <a:prstGeom prst="rect">
                          <a:avLst/>
                        </a:prstGeom>
                        <a:solidFill>
                          <a:srgbClr val="FF7E79">
                            <a:alpha val="85000"/>
                          </a:srgb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1A524" w14:textId="12F40F08" w:rsidR="00735984" w:rsidRPr="00735984" w:rsidRDefault="005216FC" w:rsidP="00735984">
                            <w:pPr>
                              <w:pStyle w:val="Caption"/>
                              <w:rPr>
                                <w:rFonts w:ascii="Rockwell" w:hAnsi="Rockwell"/>
                                <w:color w:val="aut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auto"/>
                                <w:sz w:val="22"/>
                                <w:szCs w:val="24"/>
                              </w:rPr>
                              <w:t>SOMETHING THAT YOU WANT TO STAND OUT</w:t>
                            </w:r>
                          </w:p>
                          <w:p w14:paraId="6278FD27" w14:textId="77777777" w:rsidR="00735984" w:rsidRPr="00735984" w:rsidRDefault="00735984" w:rsidP="00735984">
                            <w:pPr>
                              <w:pStyle w:val="Caption"/>
                              <w:rPr>
                                <w:rFonts w:ascii="Rockwell" w:hAnsi="Rockwell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2AEE4" id="Text Box 17" o:spid="_x0000_s1050" type="#_x0000_t202" style="position:absolute;margin-left:1.8pt;margin-top:289pt;width:540.95pt;height:89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" fillcolor="#ff7e79" strokecolor="black [3213]" strokeweight="2pt">
                <v:fill opacity="55769f"/>
                <v:textbox>
                  <w:txbxContent>
                    <w:p w14:paraId="0491A524" w14:textId="12F40F08" w:rsidR="00735984" w:rsidRPr="00735984" w:rsidRDefault="005216FC" w:rsidP="00735984">
                      <w:pPr>
                        <w:pStyle w:val="Caption"/>
                        <w:rPr>
                          <w:rFonts w:ascii="Rockwell" w:hAnsi="Rockwell"/>
                          <w:color w:val="auto"/>
                          <w:sz w:val="22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auto"/>
                          <w:sz w:val="22"/>
                          <w:szCs w:val="24"/>
                        </w:rPr>
                        <w:t>SOMETHING THAT YOU WANT TO STAND OUT</w:t>
                      </w:r>
                    </w:p>
                    <w:p w14:paraId="6278FD27" w14:textId="77777777" w:rsidR="00735984" w:rsidRPr="00735984" w:rsidRDefault="00735984" w:rsidP="00735984">
                      <w:pPr>
                        <w:pStyle w:val="Caption"/>
                        <w:rPr>
                          <w:rFonts w:ascii="Rockwell" w:hAnsi="Rockwell"/>
                          <w:sz w:val="22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35984" w:rsidRPr="00735984">
        <w:rPr>
          <w:sz w:val="30"/>
          <w:szCs w:val="30"/>
        </w:rPr>
        <w:br w:type="page"/>
      </w:r>
    </w:p>
    <w:p w14:paraId="66B8EC2D" w14:textId="77777777" w:rsidR="006273E9" w:rsidRDefault="006273E9" w:rsidP="00735984">
      <w:pPr>
        <w:jc w:val="center"/>
        <w:rPr>
          <w:rFonts w:ascii="Rockwell Extra Bold" w:eastAsia="MS Mincho" w:hAnsi="Rockwell Extra Bold" w:cs="Times New Roman"/>
          <w:b/>
          <w:noProof/>
          <w:color w:val="auto"/>
          <w:sz w:val="30"/>
          <w:szCs w:val="30"/>
        </w:rPr>
        <w:sectPr w:rsidR="006273E9" w:rsidSect="00E3342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5F497022" w14:textId="77777777" w:rsidR="000F5F66" w:rsidRDefault="00735984" w:rsidP="000F5F66">
      <w:pPr>
        <w:spacing w:after="0" w:line="240" w:lineRule="auto"/>
        <w:jc w:val="center"/>
        <w:rPr>
          <w:rFonts w:ascii="Rockwell Extra Bold" w:eastAsia="MS Mincho" w:hAnsi="Rockwell Extra Bold" w:cs="Times New Roman"/>
          <w:b/>
          <w:noProof/>
          <w:color w:val="auto"/>
          <w:sz w:val="30"/>
          <w:szCs w:val="30"/>
        </w:rPr>
      </w:pPr>
      <w:r w:rsidRPr="00735984">
        <w:rPr>
          <w:rFonts w:ascii="Rockwell Extra Bold" w:eastAsia="MS Mincho" w:hAnsi="Rockwell Extra Bold" w:cs="Times New Roman"/>
          <w:b/>
          <w:noProof/>
          <w:color w:val="auto"/>
          <w:sz w:val="30"/>
          <w:szCs w:val="30"/>
        </w:rPr>
        <w:lastRenderedPageBreak/>
        <w:t>Course Schedule</w:t>
      </w:r>
    </w:p>
    <w:p w14:paraId="1F5FB6E0" w14:textId="64CD8864" w:rsidR="000F5F66" w:rsidRDefault="000F5F66" w:rsidP="00107254">
      <w:pPr>
        <w:spacing w:after="0" w:line="240" w:lineRule="auto"/>
        <w:jc w:val="center"/>
        <w:rPr>
          <w:rFonts w:ascii="Rockwell Extra Bold" w:eastAsia="MS Mincho" w:hAnsi="Rockwell Extra Bold" w:cs="Times New Roman"/>
          <w:b/>
          <w:noProof/>
          <w:color w:val="auto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840"/>
        <w:gridCol w:w="5854"/>
      </w:tblGrid>
      <w:tr w:rsidR="005216FC" w14:paraId="199A0539" w14:textId="77777777" w:rsidTr="005216FC">
        <w:tc>
          <w:tcPr>
            <w:tcW w:w="1696" w:type="dxa"/>
          </w:tcPr>
          <w:p w14:paraId="0A779DD8" w14:textId="44C715A0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Week</w:t>
            </w:r>
          </w:p>
        </w:tc>
        <w:tc>
          <w:tcPr>
            <w:tcW w:w="6840" w:type="dxa"/>
          </w:tcPr>
          <w:p w14:paraId="29EF2DE7" w14:textId="249584A0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Topic</w:t>
            </w:r>
          </w:p>
        </w:tc>
        <w:tc>
          <w:tcPr>
            <w:tcW w:w="5854" w:type="dxa"/>
          </w:tcPr>
          <w:p w14:paraId="57C0C6DE" w14:textId="170DBE60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Assignments/Readings</w:t>
            </w:r>
          </w:p>
        </w:tc>
      </w:tr>
      <w:tr w:rsidR="005216FC" w14:paraId="01705784" w14:textId="77777777" w:rsidTr="005216FC">
        <w:tc>
          <w:tcPr>
            <w:tcW w:w="1696" w:type="dxa"/>
          </w:tcPr>
          <w:p w14:paraId="4FFD411E" w14:textId="3176B8C0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1</w:t>
            </w:r>
          </w:p>
        </w:tc>
        <w:tc>
          <w:tcPr>
            <w:tcW w:w="6840" w:type="dxa"/>
          </w:tcPr>
          <w:p w14:paraId="41B804A6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4B972B99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46B53406" w14:textId="77777777" w:rsidTr="005216FC">
        <w:tc>
          <w:tcPr>
            <w:tcW w:w="1696" w:type="dxa"/>
          </w:tcPr>
          <w:p w14:paraId="047DC2A8" w14:textId="329A6921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2</w:t>
            </w:r>
          </w:p>
        </w:tc>
        <w:tc>
          <w:tcPr>
            <w:tcW w:w="6840" w:type="dxa"/>
          </w:tcPr>
          <w:p w14:paraId="67A15DE0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349B5914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1A5DA78C" w14:textId="77777777" w:rsidTr="005216FC">
        <w:tc>
          <w:tcPr>
            <w:tcW w:w="1696" w:type="dxa"/>
          </w:tcPr>
          <w:p w14:paraId="244E45E5" w14:textId="68BFE67C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3</w:t>
            </w:r>
          </w:p>
        </w:tc>
        <w:tc>
          <w:tcPr>
            <w:tcW w:w="6840" w:type="dxa"/>
          </w:tcPr>
          <w:p w14:paraId="69DC1D9B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3C68C516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260E1B91" w14:textId="77777777" w:rsidTr="005216FC">
        <w:tc>
          <w:tcPr>
            <w:tcW w:w="1696" w:type="dxa"/>
          </w:tcPr>
          <w:p w14:paraId="505AA651" w14:textId="24FA1889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4</w:t>
            </w:r>
          </w:p>
        </w:tc>
        <w:tc>
          <w:tcPr>
            <w:tcW w:w="6840" w:type="dxa"/>
          </w:tcPr>
          <w:p w14:paraId="40AB5348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07A6D38A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463CEBBF" w14:textId="77777777" w:rsidTr="005216FC">
        <w:tc>
          <w:tcPr>
            <w:tcW w:w="1696" w:type="dxa"/>
          </w:tcPr>
          <w:p w14:paraId="65B4F269" w14:textId="298C126B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5</w:t>
            </w:r>
          </w:p>
        </w:tc>
        <w:tc>
          <w:tcPr>
            <w:tcW w:w="6840" w:type="dxa"/>
          </w:tcPr>
          <w:p w14:paraId="69C49CC1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36BE868F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61952947" w14:textId="77777777" w:rsidTr="005216FC">
        <w:tc>
          <w:tcPr>
            <w:tcW w:w="1696" w:type="dxa"/>
          </w:tcPr>
          <w:p w14:paraId="150C832B" w14:textId="7DAB53C1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6</w:t>
            </w:r>
          </w:p>
        </w:tc>
        <w:tc>
          <w:tcPr>
            <w:tcW w:w="6840" w:type="dxa"/>
          </w:tcPr>
          <w:p w14:paraId="1C10D38D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4C909446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628905AF" w14:textId="77777777" w:rsidTr="005216FC">
        <w:tc>
          <w:tcPr>
            <w:tcW w:w="1696" w:type="dxa"/>
          </w:tcPr>
          <w:p w14:paraId="23A5A709" w14:textId="30B91EDB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7</w:t>
            </w:r>
          </w:p>
        </w:tc>
        <w:tc>
          <w:tcPr>
            <w:tcW w:w="6840" w:type="dxa"/>
          </w:tcPr>
          <w:p w14:paraId="2505BF64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688C1EDD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2C0AED6E" w14:textId="77777777" w:rsidTr="005216FC">
        <w:tc>
          <w:tcPr>
            <w:tcW w:w="1696" w:type="dxa"/>
          </w:tcPr>
          <w:p w14:paraId="232CB9A8" w14:textId="48E18842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8</w:t>
            </w:r>
          </w:p>
        </w:tc>
        <w:tc>
          <w:tcPr>
            <w:tcW w:w="6840" w:type="dxa"/>
          </w:tcPr>
          <w:p w14:paraId="05DB173C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41170AED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57B26416" w14:textId="77777777" w:rsidTr="005216FC">
        <w:tc>
          <w:tcPr>
            <w:tcW w:w="1696" w:type="dxa"/>
          </w:tcPr>
          <w:p w14:paraId="1319057F" w14:textId="0F351782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9</w:t>
            </w:r>
          </w:p>
        </w:tc>
        <w:tc>
          <w:tcPr>
            <w:tcW w:w="6840" w:type="dxa"/>
          </w:tcPr>
          <w:p w14:paraId="41F4984D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5F83A088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2A85A34E" w14:textId="77777777" w:rsidTr="005216FC">
        <w:tc>
          <w:tcPr>
            <w:tcW w:w="1696" w:type="dxa"/>
          </w:tcPr>
          <w:p w14:paraId="792D4B8B" w14:textId="02D38D4E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10</w:t>
            </w:r>
          </w:p>
        </w:tc>
        <w:tc>
          <w:tcPr>
            <w:tcW w:w="6840" w:type="dxa"/>
          </w:tcPr>
          <w:p w14:paraId="59B80A2E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046B7C21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7898CAB3" w14:textId="77777777" w:rsidTr="005216FC">
        <w:tc>
          <w:tcPr>
            <w:tcW w:w="1696" w:type="dxa"/>
          </w:tcPr>
          <w:p w14:paraId="4F82111C" w14:textId="08E089DC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11</w:t>
            </w:r>
          </w:p>
        </w:tc>
        <w:tc>
          <w:tcPr>
            <w:tcW w:w="6840" w:type="dxa"/>
          </w:tcPr>
          <w:p w14:paraId="4BD73EDB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1B932FAD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5E34C609" w14:textId="77777777" w:rsidTr="005216FC">
        <w:tc>
          <w:tcPr>
            <w:tcW w:w="1696" w:type="dxa"/>
          </w:tcPr>
          <w:p w14:paraId="5198695E" w14:textId="291569F5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12</w:t>
            </w:r>
          </w:p>
        </w:tc>
        <w:tc>
          <w:tcPr>
            <w:tcW w:w="6840" w:type="dxa"/>
          </w:tcPr>
          <w:p w14:paraId="5F0F180F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611ADA47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44C76B93" w14:textId="77777777" w:rsidTr="005216FC">
        <w:tc>
          <w:tcPr>
            <w:tcW w:w="1696" w:type="dxa"/>
          </w:tcPr>
          <w:p w14:paraId="6F1D6B48" w14:textId="358EACD8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13</w:t>
            </w:r>
          </w:p>
        </w:tc>
        <w:tc>
          <w:tcPr>
            <w:tcW w:w="6840" w:type="dxa"/>
          </w:tcPr>
          <w:p w14:paraId="56A9AB02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46123D53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179D7536" w14:textId="77777777" w:rsidTr="005216FC">
        <w:tc>
          <w:tcPr>
            <w:tcW w:w="1696" w:type="dxa"/>
          </w:tcPr>
          <w:p w14:paraId="37545BD0" w14:textId="77866C9D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14</w:t>
            </w:r>
          </w:p>
        </w:tc>
        <w:tc>
          <w:tcPr>
            <w:tcW w:w="6840" w:type="dxa"/>
          </w:tcPr>
          <w:p w14:paraId="3A530BDC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1EFAD3D6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219864C6" w14:textId="77777777" w:rsidTr="005216FC">
        <w:tc>
          <w:tcPr>
            <w:tcW w:w="1696" w:type="dxa"/>
          </w:tcPr>
          <w:p w14:paraId="3CC924B2" w14:textId="7B01C555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15</w:t>
            </w:r>
          </w:p>
        </w:tc>
        <w:tc>
          <w:tcPr>
            <w:tcW w:w="6840" w:type="dxa"/>
          </w:tcPr>
          <w:p w14:paraId="0B91A1A0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6CF22C3F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6110ED90" w14:textId="77777777" w:rsidTr="005216FC">
        <w:tc>
          <w:tcPr>
            <w:tcW w:w="1696" w:type="dxa"/>
          </w:tcPr>
          <w:p w14:paraId="5851FD42" w14:textId="0DFC494A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16</w:t>
            </w:r>
          </w:p>
        </w:tc>
        <w:tc>
          <w:tcPr>
            <w:tcW w:w="6840" w:type="dxa"/>
          </w:tcPr>
          <w:p w14:paraId="5C6DA876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5854" w:type="dxa"/>
          </w:tcPr>
          <w:p w14:paraId="75E4AEC0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  <w:tr w:rsidR="005216FC" w14:paraId="4B683357" w14:textId="77777777" w:rsidTr="005216FC">
        <w:tc>
          <w:tcPr>
            <w:tcW w:w="1696" w:type="dxa"/>
          </w:tcPr>
          <w:p w14:paraId="17BBF642" w14:textId="77777777" w:rsidR="005216FC" w:rsidRDefault="005216FC" w:rsidP="00107254">
            <w:pPr>
              <w:spacing w:after="0" w:line="240" w:lineRule="auto"/>
              <w:jc w:val="center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  <w:tc>
          <w:tcPr>
            <w:tcW w:w="6840" w:type="dxa"/>
          </w:tcPr>
          <w:p w14:paraId="20E30F3B" w14:textId="229455A8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  <w:r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  <w:t>Final Exam</w:t>
            </w:r>
          </w:p>
        </w:tc>
        <w:tc>
          <w:tcPr>
            <w:tcW w:w="5854" w:type="dxa"/>
          </w:tcPr>
          <w:p w14:paraId="41CC0853" w14:textId="77777777" w:rsidR="005216FC" w:rsidRDefault="005216FC" w:rsidP="005216FC">
            <w:pPr>
              <w:spacing w:after="0" w:line="240" w:lineRule="auto"/>
              <w:rPr>
                <w:rFonts w:ascii="Rockwell Extra Bold" w:eastAsia="MS Mincho" w:hAnsi="Rockwell Extra Bold" w:cs="Times New Roman"/>
                <w:b/>
                <w:noProof/>
                <w:color w:val="auto"/>
                <w:sz w:val="30"/>
                <w:szCs w:val="30"/>
              </w:rPr>
            </w:pPr>
          </w:p>
        </w:tc>
      </w:tr>
    </w:tbl>
    <w:p w14:paraId="3BF64B6E" w14:textId="77777777" w:rsidR="005216FC" w:rsidRPr="00107254" w:rsidRDefault="005216FC" w:rsidP="00107254">
      <w:pPr>
        <w:spacing w:after="0" w:line="240" w:lineRule="auto"/>
        <w:jc w:val="center"/>
        <w:rPr>
          <w:rFonts w:ascii="Rockwell Extra Bold" w:eastAsia="MS Mincho" w:hAnsi="Rockwell Extra Bold" w:cs="Times New Roman"/>
          <w:b/>
          <w:noProof/>
          <w:color w:val="auto"/>
          <w:sz w:val="30"/>
          <w:szCs w:val="30"/>
        </w:rPr>
      </w:pPr>
    </w:p>
    <w:sectPr w:rsidR="005216FC" w:rsidRPr="00107254" w:rsidSect="006273E9"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CF87" w14:textId="77777777" w:rsidR="00E10983" w:rsidRDefault="00E10983">
      <w:pPr>
        <w:spacing w:after="0" w:line="240" w:lineRule="auto"/>
      </w:pPr>
      <w:r>
        <w:separator/>
      </w:r>
    </w:p>
  </w:endnote>
  <w:endnote w:type="continuationSeparator" w:id="0">
    <w:p w14:paraId="164226EB" w14:textId="77777777" w:rsidR="00E10983" w:rsidRDefault="00E10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7FB05" w14:textId="77777777" w:rsidR="00ED551F" w:rsidRDefault="00E109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AF30" w14:textId="77777777" w:rsidR="00ED551F" w:rsidRDefault="00E109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D9B28" w14:textId="77777777" w:rsidR="00ED551F" w:rsidRDefault="00E109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58882" w14:textId="77777777" w:rsidR="00E10983" w:rsidRDefault="00E10983">
      <w:pPr>
        <w:spacing w:after="0" w:line="240" w:lineRule="auto"/>
      </w:pPr>
      <w:r>
        <w:separator/>
      </w:r>
    </w:p>
  </w:footnote>
  <w:footnote w:type="continuationSeparator" w:id="0">
    <w:p w14:paraId="69DBB1BA" w14:textId="77777777" w:rsidR="00E10983" w:rsidRDefault="00E10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7031A" w14:textId="77777777" w:rsidR="00ED551F" w:rsidRDefault="00282A49">
    <w:pPr>
      <w:pStyle w:val="Header"/>
    </w:pPr>
    <w:r w:rsidRPr="00C16F7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FB54EE" wp14:editId="6CF6054D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BFCB3" w14:textId="77777777" w:rsidR="00ED551F" w:rsidRDefault="00282A49" w:rsidP="00C16F71">
                          <w:pPr>
                            <w:pStyle w:val="Header"/>
                          </w:pPr>
                          <w:r>
                            <w:t>Lorem Ipsum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B54EE" id="Rectangle 1" o:spid="_x0000_s1051" style="position:absolute;margin-left:36pt;margin-top:36pt;width:54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" fillcolor="#4472c4 [3204]" stroked="f" strokeweight="1pt">
              <v:stroke o:forcedash="t"/>
              <v:textbox style="mso-next-textbox:#Text Box 9" inset=",0,,0">
                <w:txbxContent>
                  <w:p w14:paraId="6A7BFCB3" w14:textId="77777777" w:rsidR="00ED551F" w:rsidRDefault="00282A49" w:rsidP="00C16F71">
                    <w:pPr>
                      <w:pStyle w:val="Header"/>
                    </w:pPr>
                    <w:r>
                      <w:t>Lorem Ipsum</w:t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A0B3E" w14:textId="77777777" w:rsidR="00ED551F" w:rsidRDefault="00282A49">
    <w:pPr>
      <w:pStyle w:val="Header"/>
    </w:pPr>
    <w:r w:rsidRPr="00161FD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648D2" wp14:editId="7E945ED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228600"/>
              <wp:effectExtent l="0" t="0" r="0" b="0"/>
              <wp:wrapTight wrapText="bothSides">
                <wp:wrapPolygon edited="0">
                  <wp:start x="0" y="0"/>
                  <wp:lineTo x="0" y="19200"/>
                  <wp:lineTo x="21520" y="19200"/>
                  <wp:lineTo x="21520" y="0"/>
                  <wp:lineTo x="0" y="0"/>
                </wp:wrapPolygon>
              </wp:wrapTight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F15264" w14:textId="77777777" w:rsidR="00ED551F" w:rsidRDefault="00282A49" w:rsidP="00161FD3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216F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3648D2" id="Rectangle 2" o:spid="_x0000_s1052" style="position:absolute;margin-left:36pt;margin-top:36pt;width:54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" fillcolor="#a5a5a5 [3206]" stroked="f" strokeweight="1pt">
              <v:textbox inset=",0,,0">
                <w:txbxContent>
                  <w:p w14:paraId="06F15264" w14:textId="77777777" w:rsidR="00ED551F" w:rsidRDefault="00282A49" w:rsidP="00161FD3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216F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A500D" w14:textId="77777777" w:rsidR="00ED551F" w:rsidRDefault="00E10983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F198" w14:textId="77777777" w:rsidR="00ED551F" w:rsidRDefault="00E10983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8FC5" w14:textId="77777777" w:rsidR="00ED551F" w:rsidRDefault="00E109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F310D"/>
    <w:multiLevelType w:val="hybridMultilevel"/>
    <w:tmpl w:val="F3440BCA"/>
    <w:lvl w:ilvl="0" w:tplc="5B0EA0F2">
      <w:numFmt w:val="bullet"/>
      <w:lvlText w:val="•"/>
      <w:lvlJc w:val="left"/>
      <w:pPr>
        <w:ind w:left="720" w:hanging="360"/>
      </w:pPr>
      <w:rPr>
        <w:rFonts w:ascii="Rockwell" w:eastAsiaTheme="minorEastAsia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2048D"/>
    <w:multiLevelType w:val="hybridMultilevel"/>
    <w:tmpl w:val="9EF0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B1534"/>
    <w:multiLevelType w:val="hybridMultilevel"/>
    <w:tmpl w:val="654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51DCB"/>
    <w:multiLevelType w:val="hybridMultilevel"/>
    <w:tmpl w:val="4A84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30014"/>
    <w:multiLevelType w:val="hybridMultilevel"/>
    <w:tmpl w:val="5B1E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F5"/>
    <w:rsid w:val="00022A6E"/>
    <w:rsid w:val="000252C3"/>
    <w:rsid w:val="00027224"/>
    <w:rsid w:val="00032E8D"/>
    <w:rsid w:val="00046085"/>
    <w:rsid w:val="00046AE6"/>
    <w:rsid w:val="0005423B"/>
    <w:rsid w:val="000562B8"/>
    <w:rsid w:val="00060954"/>
    <w:rsid w:val="00067B55"/>
    <w:rsid w:val="00075FDB"/>
    <w:rsid w:val="000838D6"/>
    <w:rsid w:val="00084C6B"/>
    <w:rsid w:val="000901D4"/>
    <w:rsid w:val="000925D3"/>
    <w:rsid w:val="0009526B"/>
    <w:rsid w:val="000A1906"/>
    <w:rsid w:val="000B17DA"/>
    <w:rsid w:val="000B340E"/>
    <w:rsid w:val="000B4681"/>
    <w:rsid w:val="000C1E17"/>
    <w:rsid w:val="000C6078"/>
    <w:rsid w:val="000E19A5"/>
    <w:rsid w:val="000E7786"/>
    <w:rsid w:val="000E7C6B"/>
    <w:rsid w:val="000F3E2B"/>
    <w:rsid w:val="000F4228"/>
    <w:rsid w:val="000F5F66"/>
    <w:rsid w:val="001023BB"/>
    <w:rsid w:val="00107254"/>
    <w:rsid w:val="0012364F"/>
    <w:rsid w:val="0012563D"/>
    <w:rsid w:val="00144114"/>
    <w:rsid w:val="00145290"/>
    <w:rsid w:val="00150861"/>
    <w:rsid w:val="00155FC0"/>
    <w:rsid w:val="00161007"/>
    <w:rsid w:val="00172443"/>
    <w:rsid w:val="00173E5F"/>
    <w:rsid w:val="001843FC"/>
    <w:rsid w:val="0019641A"/>
    <w:rsid w:val="001A01E0"/>
    <w:rsid w:val="001A3FF0"/>
    <w:rsid w:val="001A6A84"/>
    <w:rsid w:val="001B6BF0"/>
    <w:rsid w:val="001D23CD"/>
    <w:rsid w:val="001D42FF"/>
    <w:rsid w:val="001D4F09"/>
    <w:rsid w:val="001F4193"/>
    <w:rsid w:val="001F73A0"/>
    <w:rsid w:val="0021614B"/>
    <w:rsid w:val="00237B0F"/>
    <w:rsid w:val="002435E7"/>
    <w:rsid w:val="00245418"/>
    <w:rsid w:val="00252DD4"/>
    <w:rsid w:val="002562D1"/>
    <w:rsid w:val="00260F6F"/>
    <w:rsid w:val="00261524"/>
    <w:rsid w:val="002617C1"/>
    <w:rsid w:val="00263E29"/>
    <w:rsid w:val="00266C36"/>
    <w:rsid w:val="00266E8A"/>
    <w:rsid w:val="00267F10"/>
    <w:rsid w:val="0027464F"/>
    <w:rsid w:val="0027531A"/>
    <w:rsid w:val="00275DC6"/>
    <w:rsid w:val="00282A49"/>
    <w:rsid w:val="00287572"/>
    <w:rsid w:val="00291365"/>
    <w:rsid w:val="00291AA4"/>
    <w:rsid w:val="002B0FB2"/>
    <w:rsid w:val="002B2757"/>
    <w:rsid w:val="002D6AF2"/>
    <w:rsid w:val="002E2168"/>
    <w:rsid w:val="002E5567"/>
    <w:rsid w:val="002F27A3"/>
    <w:rsid w:val="00303EB7"/>
    <w:rsid w:val="003226B4"/>
    <w:rsid w:val="00325BE7"/>
    <w:rsid w:val="00340B3B"/>
    <w:rsid w:val="0034306C"/>
    <w:rsid w:val="00345A65"/>
    <w:rsid w:val="003462F7"/>
    <w:rsid w:val="00361842"/>
    <w:rsid w:val="00361933"/>
    <w:rsid w:val="00364792"/>
    <w:rsid w:val="0036522F"/>
    <w:rsid w:val="0037163B"/>
    <w:rsid w:val="00381F47"/>
    <w:rsid w:val="00382C1B"/>
    <w:rsid w:val="00391490"/>
    <w:rsid w:val="0039227F"/>
    <w:rsid w:val="0039261B"/>
    <w:rsid w:val="003A07F5"/>
    <w:rsid w:val="003B60AE"/>
    <w:rsid w:val="003B6775"/>
    <w:rsid w:val="003C1521"/>
    <w:rsid w:val="003C4935"/>
    <w:rsid w:val="003C4F99"/>
    <w:rsid w:val="003C57F5"/>
    <w:rsid w:val="003C5861"/>
    <w:rsid w:val="003D370C"/>
    <w:rsid w:val="003E5A35"/>
    <w:rsid w:val="003F18A3"/>
    <w:rsid w:val="003F3C53"/>
    <w:rsid w:val="003F58BC"/>
    <w:rsid w:val="004049BC"/>
    <w:rsid w:val="00410AD0"/>
    <w:rsid w:val="00426AEC"/>
    <w:rsid w:val="004335FB"/>
    <w:rsid w:val="00441A68"/>
    <w:rsid w:val="00453B4B"/>
    <w:rsid w:val="00462907"/>
    <w:rsid w:val="00466FFA"/>
    <w:rsid w:val="00467DDE"/>
    <w:rsid w:val="00475BAB"/>
    <w:rsid w:val="00480B0D"/>
    <w:rsid w:val="00483C72"/>
    <w:rsid w:val="00483F11"/>
    <w:rsid w:val="00490946"/>
    <w:rsid w:val="004B306D"/>
    <w:rsid w:val="004B4E7B"/>
    <w:rsid w:val="004B59E7"/>
    <w:rsid w:val="004C1565"/>
    <w:rsid w:val="004C7FF3"/>
    <w:rsid w:val="004D49E3"/>
    <w:rsid w:val="004E0049"/>
    <w:rsid w:val="004E1E3A"/>
    <w:rsid w:val="004E63D6"/>
    <w:rsid w:val="004F296E"/>
    <w:rsid w:val="004F311D"/>
    <w:rsid w:val="004F40EB"/>
    <w:rsid w:val="004F66E2"/>
    <w:rsid w:val="004F7C4E"/>
    <w:rsid w:val="0050094E"/>
    <w:rsid w:val="00502F00"/>
    <w:rsid w:val="00503508"/>
    <w:rsid w:val="005162C6"/>
    <w:rsid w:val="005216FC"/>
    <w:rsid w:val="0052266C"/>
    <w:rsid w:val="0052593F"/>
    <w:rsid w:val="005424D0"/>
    <w:rsid w:val="005432DB"/>
    <w:rsid w:val="0054341A"/>
    <w:rsid w:val="00546E51"/>
    <w:rsid w:val="00547D0A"/>
    <w:rsid w:val="0055155F"/>
    <w:rsid w:val="00552C1F"/>
    <w:rsid w:val="005533E6"/>
    <w:rsid w:val="00553719"/>
    <w:rsid w:val="00560EA8"/>
    <w:rsid w:val="00561F7C"/>
    <w:rsid w:val="00562ADD"/>
    <w:rsid w:val="00566090"/>
    <w:rsid w:val="00575262"/>
    <w:rsid w:val="00580ACE"/>
    <w:rsid w:val="00581062"/>
    <w:rsid w:val="0058281C"/>
    <w:rsid w:val="00592750"/>
    <w:rsid w:val="005955AE"/>
    <w:rsid w:val="005A19DF"/>
    <w:rsid w:val="005B26CA"/>
    <w:rsid w:val="005C427C"/>
    <w:rsid w:val="005C428E"/>
    <w:rsid w:val="005C6EC2"/>
    <w:rsid w:val="005D60C2"/>
    <w:rsid w:val="005F2FAD"/>
    <w:rsid w:val="005F6C8E"/>
    <w:rsid w:val="005F730A"/>
    <w:rsid w:val="006028A7"/>
    <w:rsid w:val="00603CC6"/>
    <w:rsid w:val="00620B72"/>
    <w:rsid w:val="006219F9"/>
    <w:rsid w:val="006273E9"/>
    <w:rsid w:val="006322D2"/>
    <w:rsid w:val="0063488A"/>
    <w:rsid w:val="00635744"/>
    <w:rsid w:val="00635D49"/>
    <w:rsid w:val="00637393"/>
    <w:rsid w:val="00651073"/>
    <w:rsid w:val="006520FB"/>
    <w:rsid w:val="00653A6A"/>
    <w:rsid w:val="00660D83"/>
    <w:rsid w:val="00662957"/>
    <w:rsid w:val="0067210C"/>
    <w:rsid w:val="0067437B"/>
    <w:rsid w:val="006805B8"/>
    <w:rsid w:val="00685079"/>
    <w:rsid w:val="00693030"/>
    <w:rsid w:val="00697933"/>
    <w:rsid w:val="00697D34"/>
    <w:rsid w:val="006A16D0"/>
    <w:rsid w:val="006A264F"/>
    <w:rsid w:val="006B0948"/>
    <w:rsid w:val="006C3329"/>
    <w:rsid w:val="006D1DB1"/>
    <w:rsid w:val="006E0646"/>
    <w:rsid w:val="006E0D8B"/>
    <w:rsid w:val="006F2B6D"/>
    <w:rsid w:val="006F7A42"/>
    <w:rsid w:val="007154AF"/>
    <w:rsid w:val="00731BDB"/>
    <w:rsid w:val="00735984"/>
    <w:rsid w:val="007512DD"/>
    <w:rsid w:val="00752D1B"/>
    <w:rsid w:val="00767214"/>
    <w:rsid w:val="00767ADC"/>
    <w:rsid w:val="00772FEC"/>
    <w:rsid w:val="00776E33"/>
    <w:rsid w:val="0078173D"/>
    <w:rsid w:val="00784A32"/>
    <w:rsid w:val="00787604"/>
    <w:rsid w:val="00791FDF"/>
    <w:rsid w:val="00793D57"/>
    <w:rsid w:val="00793F9F"/>
    <w:rsid w:val="007A3CB0"/>
    <w:rsid w:val="007A7CFC"/>
    <w:rsid w:val="007C080D"/>
    <w:rsid w:val="007C2FBB"/>
    <w:rsid w:val="007C36A1"/>
    <w:rsid w:val="007C40BE"/>
    <w:rsid w:val="007C4B26"/>
    <w:rsid w:val="007C77AA"/>
    <w:rsid w:val="007E65ED"/>
    <w:rsid w:val="007F0EEA"/>
    <w:rsid w:val="007F39BC"/>
    <w:rsid w:val="007F500C"/>
    <w:rsid w:val="008014A4"/>
    <w:rsid w:val="00814640"/>
    <w:rsid w:val="00821C12"/>
    <w:rsid w:val="00822444"/>
    <w:rsid w:val="008450E2"/>
    <w:rsid w:val="00851256"/>
    <w:rsid w:val="008529E1"/>
    <w:rsid w:val="00852F2B"/>
    <w:rsid w:val="00861163"/>
    <w:rsid w:val="008654D1"/>
    <w:rsid w:val="008665C6"/>
    <w:rsid w:val="00870379"/>
    <w:rsid w:val="0088072B"/>
    <w:rsid w:val="00882C33"/>
    <w:rsid w:val="00882FD8"/>
    <w:rsid w:val="008840B6"/>
    <w:rsid w:val="00884ADD"/>
    <w:rsid w:val="00890E82"/>
    <w:rsid w:val="008B5D4A"/>
    <w:rsid w:val="008B7D61"/>
    <w:rsid w:val="008D789B"/>
    <w:rsid w:val="008E0E89"/>
    <w:rsid w:val="008E586A"/>
    <w:rsid w:val="008E7C26"/>
    <w:rsid w:val="008F12DB"/>
    <w:rsid w:val="008F2274"/>
    <w:rsid w:val="008F6CD1"/>
    <w:rsid w:val="008F7035"/>
    <w:rsid w:val="00900515"/>
    <w:rsid w:val="00900845"/>
    <w:rsid w:val="009016D3"/>
    <w:rsid w:val="00903E1B"/>
    <w:rsid w:val="00904C5F"/>
    <w:rsid w:val="00905A29"/>
    <w:rsid w:val="009159B2"/>
    <w:rsid w:val="00921329"/>
    <w:rsid w:val="00926888"/>
    <w:rsid w:val="009447A0"/>
    <w:rsid w:val="00950F7E"/>
    <w:rsid w:val="00954276"/>
    <w:rsid w:val="009545BC"/>
    <w:rsid w:val="0095594D"/>
    <w:rsid w:val="00960A64"/>
    <w:rsid w:val="00960C71"/>
    <w:rsid w:val="00966C58"/>
    <w:rsid w:val="00995AE1"/>
    <w:rsid w:val="009A5B56"/>
    <w:rsid w:val="009A696F"/>
    <w:rsid w:val="009C1248"/>
    <w:rsid w:val="009C3D0E"/>
    <w:rsid w:val="009C657E"/>
    <w:rsid w:val="009C78B0"/>
    <w:rsid w:val="009D26DA"/>
    <w:rsid w:val="009E1660"/>
    <w:rsid w:val="009F3EE9"/>
    <w:rsid w:val="00A06D4B"/>
    <w:rsid w:val="00A10950"/>
    <w:rsid w:val="00A21922"/>
    <w:rsid w:val="00A22D0D"/>
    <w:rsid w:val="00A2545F"/>
    <w:rsid w:val="00A31728"/>
    <w:rsid w:val="00A351B9"/>
    <w:rsid w:val="00A35ED2"/>
    <w:rsid w:val="00A37377"/>
    <w:rsid w:val="00A52B9A"/>
    <w:rsid w:val="00A53FCF"/>
    <w:rsid w:val="00A56242"/>
    <w:rsid w:val="00A56DC0"/>
    <w:rsid w:val="00A57C93"/>
    <w:rsid w:val="00A60D60"/>
    <w:rsid w:val="00A62180"/>
    <w:rsid w:val="00A659B8"/>
    <w:rsid w:val="00A73D0B"/>
    <w:rsid w:val="00A74BB0"/>
    <w:rsid w:val="00A77BDA"/>
    <w:rsid w:val="00A83D5C"/>
    <w:rsid w:val="00A95B0E"/>
    <w:rsid w:val="00AB4975"/>
    <w:rsid w:val="00AC784E"/>
    <w:rsid w:val="00AD23DD"/>
    <w:rsid w:val="00AD61BD"/>
    <w:rsid w:val="00AD6BBB"/>
    <w:rsid w:val="00AE1C46"/>
    <w:rsid w:val="00AE1DA5"/>
    <w:rsid w:val="00AF5334"/>
    <w:rsid w:val="00B00482"/>
    <w:rsid w:val="00B07842"/>
    <w:rsid w:val="00B23175"/>
    <w:rsid w:val="00B32894"/>
    <w:rsid w:val="00B45F82"/>
    <w:rsid w:val="00B61E6F"/>
    <w:rsid w:val="00B6790D"/>
    <w:rsid w:val="00B7062E"/>
    <w:rsid w:val="00B736A6"/>
    <w:rsid w:val="00B75984"/>
    <w:rsid w:val="00B86BC7"/>
    <w:rsid w:val="00B91526"/>
    <w:rsid w:val="00B93671"/>
    <w:rsid w:val="00BB5EEC"/>
    <w:rsid w:val="00BB7487"/>
    <w:rsid w:val="00BC1BCC"/>
    <w:rsid w:val="00BC416D"/>
    <w:rsid w:val="00BD6628"/>
    <w:rsid w:val="00BE4A50"/>
    <w:rsid w:val="00BE4EF1"/>
    <w:rsid w:val="00BE51CD"/>
    <w:rsid w:val="00BF4F56"/>
    <w:rsid w:val="00BF70E6"/>
    <w:rsid w:val="00C00003"/>
    <w:rsid w:val="00C00B65"/>
    <w:rsid w:val="00C0495B"/>
    <w:rsid w:val="00C10B0B"/>
    <w:rsid w:val="00C21504"/>
    <w:rsid w:val="00C23E99"/>
    <w:rsid w:val="00C25389"/>
    <w:rsid w:val="00C274C2"/>
    <w:rsid w:val="00C47DBF"/>
    <w:rsid w:val="00C57EBE"/>
    <w:rsid w:val="00C70407"/>
    <w:rsid w:val="00C75970"/>
    <w:rsid w:val="00C80C09"/>
    <w:rsid w:val="00C914FD"/>
    <w:rsid w:val="00CA2233"/>
    <w:rsid w:val="00CA4071"/>
    <w:rsid w:val="00CC7F3E"/>
    <w:rsid w:val="00CD2A07"/>
    <w:rsid w:val="00CD6E8F"/>
    <w:rsid w:val="00CE00CF"/>
    <w:rsid w:val="00CE3B5F"/>
    <w:rsid w:val="00CE4721"/>
    <w:rsid w:val="00CE52E7"/>
    <w:rsid w:val="00CF6D29"/>
    <w:rsid w:val="00CF754D"/>
    <w:rsid w:val="00D007DF"/>
    <w:rsid w:val="00D124DA"/>
    <w:rsid w:val="00D1667B"/>
    <w:rsid w:val="00D2092E"/>
    <w:rsid w:val="00D21632"/>
    <w:rsid w:val="00D255E5"/>
    <w:rsid w:val="00D36882"/>
    <w:rsid w:val="00D46022"/>
    <w:rsid w:val="00D473AF"/>
    <w:rsid w:val="00D5023E"/>
    <w:rsid w:val="00D51182"/>
    <w:rsid w:val="00D520C0"/>
    <w:rsid w:val="00D5635B"/>
    <w:rsid w:val="00D60A0B"/>
    <w:rsid w:val="00D60AD3"/>
    <w:rsid w:val="00D83703"/>
    <w:rsid w:val="00D83C2B"/>
    <w:rsid w:val="00D84CD6"/>
    <w:rsid w:val="00D865F2"/>
    <w:rsid w:val="00D900F7"/>
    <w:rsid w:val="00D9032A"/>
    <w:rsid w:val="00DA030B"/>
    <w:rsid w:val="00DA1D32"/>
    <w:rsid w:val="00DA5EEC"/>
    <w:rsid w:val="00DD580E"/>
    <w:rsid w:val="00DD7544"/>
    <w:rsid w:val="00DE128E"/>
    <w:rsid w:val="00DE4071"/>
    <w:rsid w:val="00E006AD"/>
    <w:rsid w:val="00E01090"/>
    <w:rsid w:val="00E10983"/>
    <w:rsid w:val="00E16841"/>
    <w:rsid w:val="00E213C4"/>
    <w:rsid w:val="00E32630"/>
    <w:rsid w:val="00E36576"/>
    <w:rsid w:val="00E45437"/>
    <w:rsid w:val="00E479C7"/>
    <w:rsid w:val="00E56A0B"/>
    <w:rsid w:val="00E60C11"/>
    <w:rsid w:val="00E715A1"/>
    <w:rsid w:val="00E80EFC"/>
    <w:rsid w:val="00E95A0C"/>
    <w:rsid w:val="00E97A6E"/>
    <w:rsid w:val="00EC6DB7"/>
    <w:rsid w:val="00EE3196"/>
    <w:rsid w:val="00F03202"/>
    <w:rsid w:val="00F0538A"/>
    <w:rsid w:val="00F27393"/>
    <w:rsid w:val="00F40A87"/>
    <w:rsid w:val="00F4455B"/>
    <w:rsid w:val="00F45FC3"/>
    <w:rsid w:val="00F4602E"/>
    <w:rsid w:val="00F50263"/>
    <w:rsid w:val="00F55A3D"/>
    <w:rsid w:val="00F61D1C"/>
    <w:rsid w:val="00F6416F"/>
    <w:rsid w:val="00F663DC"/>
    <w:rsid w:val="00F835E6"/>
    <w:rsid w:val="00F83BBA"/>
    <w:rsid w:val="00F9631D"/>
    <w:rsid w:val="00FA6788"/>
    <w:rsid w:val="00FA7D16"/>
    <w:rsid w:val="00FB2515"/>
    <w:rsid w:val="00FC67E0"/>
    <w:rsid w:val="00FD2B86"/>
    <w:rsid w:val="00FD3A0B"/>
    <w:rsid w:val="00FD4A2F"/>
    <w:rsid w:val="00FE02EA"/>
    <w:rsid w:val="00FE1B93"/>
    <w:rsid w:val="00FE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216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5984"/>
    <w:pPr>
      <w:spacing w:after="200" w:line="360" w:lineRule="auto"/>
    </w:pPr>
    <w:rPr>
      <w:rFonts w:eastAsiaTheme="minorEastAsia"/>
      <w:color w:val="404040" w:themeColor="text1" w:themeTint="BF"/>
      <w:sz w:val="22"/>
    </w:rPr>
  </w:style>
  <w:style w:type="paragraph" w:styleId="Heading1">
    <w:name w:val="heading 1"/>
    <w:basedOn w:val="Normal"/>
    <w:link w:val="Heading1Char"/>
    <w:uiPriority w:val="9"/>
    <w:qFormat/>
    <w:rsid w:val="00735984"/>
    <w:pPr>
      <w:keepNext/>
      <w:keepLines/>
      <w:spacing w:after="240" w:line="240" w:lineRule="auto"/>
      <w:jc w:val="center"/>
      <w:outlineLvl w:val="0"/>
    </w:pPr>
    <w:rPr>
      <w:rFonts w:asciiTheme="majorHAnsi" w:eastAsiaTheme="majorEastAsia" w:hAnsiTheme="majorHAnsi" w:cstheme="majorBidi"/>
      <w:bCs/>
      <w:color w:val="4472C4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735984"/>
    <w:pPr>
      <w:keepNext/>
      <w:keepLines/>
      <w:spacing w:before="120" w:after="0" w:line="240" w:lineRule="auto"/>
      <w:outlineLvl w:val="3"/>
    </w:pPr>
    <w:rPr>
      <w:bCs/>
      <w:iCs/>
      <w:color w:val="262626" w:themeColor="text1" w:themeTint="D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984"/>
    <w:rPr>
      <w:rFonts w:asciiTheme="majorHAnsi" w:eastAsiaTheme="majorEastAsia" w:hAnsiTheme="majorHAnsi" w:cstheme="majorBidi"/>
      <w:bCs/>
      <w:color w:val="4472C4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98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35984"/>
    <w:rPr>
      <w:rFonts w:eastAsiaTheme="minorEastAsia"/>
      <w:bCs/>
      <w:iCs/>
      <w:color w:val="262626" w:themeColor="text1" w:themeTint="D9"/>
      <w:sz w:val="26"/>
    </w:rPr>
  </w:style>
  <w:style w:type="paragraph" w:styleId="Header">
    <w:name w:val="header"/>
    <w:basedOn w:val="Normal"/>
    <w:link w:val="HeaderChar"/>
    <w:uiPriority w:val="99"/>
    <w:unhideWhenUsed/>
    <w:rsid w:val="00735984"/>
    <w:pPr>
      <w:spacing w:after="0" w:line="240" w:lineRule="auto"/>
    </w:pPr>
    <w:rPr>
      <w:rFonts w:asciiTheme="majorHAnsi" w:hAnsiTheme="majorHAnsi"/>
      <w:color w:val="FFFFFF" w:themeColor="background1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35984"/>
    <w:rPr>
      <w:rFonts w:asciiTheme="majorHAnsi" w:eastAsiaTheme="minorEastAsia" w:hAnsiTheme="majorHAnsi"/>
      <w:color w:val="FFFFFF" w:themeColor="background1"/>
      <w:sz w:val="18"/>
    </w:rPr>
  </w:style>
  <w:style w:type="paragraph" w:styleId="Footer">
    <w:name w:val="footer"/>
    <w:basedOn w:val="Normal"/>
    <w:link w:val="FooterChar"/>
    <w:uiPriority w:val="99"/>
    <w:unhideWhenUsed/>
    <w:rsid w:val="00735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984"/>
    <w:rPr>
      <w:rFonts w:eastAsiaTheme="minorEastAsia"/>
      <w:color w:val="404040" w:themeColor="text1" w:themeTint="BF"/>
      <w:sz w:val="22"/>
    </w:rPr>
  </w:style>
  <w:style w:type="paragraph" w:styleId="Title">
    <w:name w:val="Title"/>
    <w:basedOn w:val="Normal"/>
    <w:link w:val="TitleChar"/>
    <w:uiPriority w:val="9"/>
    <w:qFormat/>
    <w:rsid w:val="00735984"/>
    <w:pPr>
      <w:spacing w:before="200" w:after="0" w:line="76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9"/>
    <w:rsid w:val="00735984"/>
    <w:rPr>
      <w:rFonts w:asciiTheme="majorHAnsi" w:eastAsiaTheme="majorEastAsia" w:hAnsiTheme="majorHAnsi" w:cstheme="majorBidi"/>
      <w:color w:val="FFFFFF" w:themeColor="background1"/>
      <w:kern w:val="28"/>
      <w:sz w:val="76"/>
      <w:szCs w:val="76"/>
    </w:rPr>
  </w:style>
  <w:style w:type="paragraph" w:styleId="Quote">
    <w:name w:val="Quote"/>
    <w:basedOn w:val="Normal"/>
    <w:next w:val="Normal"/>
    <w:link w:val="QuoteChar"/>
    <w:uiPriority w:val="9"/>
    <w:qFormat/>
    <w:rsid w:val="00735984"/>
    <w:pPr>
      <w:spacing w:before="120" w:after="0" w:line="240" w:lineRule="auto"/>
    </w:pPr>
    <w:rPr>
      <w:i/>
      <w:iCs/>
      <w:color w:val="5B9BD5" w:themeColor="accent5"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735984"/>
    <w:rPr>
      <w:rFonts w:eastAsiaTheme="minorEastAsia"/>
      <w:i/>
      <w:iCs/>
      <w:color w:val="5B9BD5" w:themeColor="accent5"/>
    </w:rPr>
  </w:style>
  <w:style w:type="paragraph" w:styleId="BodyText">
    <w:name w:val="Body Text"/>
    <w:basedOn w:val="Normal"/>
    <w:link w:val="BodyTextChar"/>
    <w:uiPriority w:val="9"/>
    <w:unhideWhenUsed/>
    <w:qFormat/>
    <w:rsid w:val="00735984"/>
    <w:pPr>
      <w:spacing w:line="300" w:lineRule="auto"/>
    </w:pPr>
    <w:rPr>
      <w:color w:val="5B9BD5" w:themeColor="accent5"/>
    </w:rPr>
  </w:style>
  <w:style w:type="character" w:customStyle="1" w:styleId="BodyTextChar">
    <w:name w:val="Body Text Char"/>
    <w:basedOn w:val="DefaultParagraphFont"/>
    <w:link w:val="BodyText"/>
    <w:uiPriority w:val="9"/>
    <w:rsid w:val="00735984"/>
    <w:rPr>
      <w:rFonts w:eastAsiaTheme="minorEastAsia"/>
      <w:color w:val="5B9BD5" w:themeColor="accent5"/>
      <w:sz w:val="22"/>
    </w:rPr>
  </w:style>
  <w:style w:type="paragraph" w:styleId="Caption">
    <w:name w:val="caption"/>
    <w:basedOn w:val="Normal"/>
    <w:uiPriority w:val="9"/>
    <w:unhideWhenUsed/>
    <w:qFormat/>
    <w:rsid w:val="00735984"/>
    <w:pPr>
      <w:spacing w:after="0" w:line="288" w:lineRule="auto"/>
      <w:jc w:val="center"/>
    </w:pPr>
    <w:rPr>
      <w:bCs/>
      <w:color w:val="595959" w:themeColor="text1" w:themeTint="A6"/>
      <w:sz w:val="18"/>
      <w:szCs w:val="18"/>
    </w:rPr>
  </w:style>
  <w:style w:type="paragraph" w:customStyle="1" w:styleId="Mailer">
    <w:name w:val="Mailer"/>
    <w:basedOn w:val="Normal"/>
    <w:link w:val="MailerChar"/>
    <w:uiPriority w:val="9"/>
    <w:qFormat/>
    <w:rsid w:val="00735984"/>
    <w:pPr>
      <w:spacing w:after="0" w:line="240" w:lineRule="auto"/>
    </w:pPr>
    <w:rPr>
      <w:rFonts w:asciiTheme="majorHAnsi" w:hAnsiTheme="majorHAnsi"/>
      <w:color w:val="4472C4" w:themeColor="accent1"/>
      <w:sz w:val="28"/>
    </w:rPr>
  </w:style>
  <w:style w:type="character" w:customStyle="1" w:styleId="MailerChar">
    <w:name w:val="Mailer Char"/>
    <w:basedOn w:val="DefaultParagraphFont"/>
    <w:link w:val="Mailer"/>
    <w:uiPriority w:val="9"/>
    <w:rsid w:val="00735984"/>
    <w:rPr>
      <w:rFonts w:asciiTheme="majorHAnsi" w:eastAsiaTheme="minorEastAsia" w:hAnsiTheme="majorHAnsi"/>
      <w:color w:val="4472C4" w:themeColor="accent1"/>
      <w:sz w:val="28"/>
    </w:rPr>
  </w:style>
  <w:style w:type="paragraph" w:styleId="ListParagraph">
    <w:name w:val="List Paragraph"/>
    <w:basedOn w:val="Normal"/>
    <w:uiPriority w:val="34"/>
    <w:unhideWhenUsed/>
    <w:rsid w:val="00735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D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7D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D"/>
    <w:rPr>
      <w:rFonts w:ascii="Times New Roman" w:eastAsiaTheme="minorEastAsia" w:hAnsi="Times New Roman" w:cs="Times New Roman"/>
      <w:color w:val="404040" w:themeColor="text1" w:themeTint="BF"/>
      <w:sz w:val="18"/>
      <w:szCs w:val="18"/>
    </w:rPr>
  </w:style>
  <w:style w:type="table" w:styleId="TableGrid">
    <w:name w:val="Table Grid"/>
    <w:basedOn w:val="TableNormal"/>
    <w:uiPriority w:val="39"/>
    <w:rsid w:val="00521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teaching.utsa.edu/wp-content/uploads/2018/07/Required-University-Policies-1.pdf" TargetMode="External"/><Relationship Id="rId11" Type="http://schemas.openxmlformats.org/officeDocument/2006/relationships/hyperlink" Target="http://teaching.utsa.edu/wp-content/uploads/2018/07/UTSA-Student-Support-Services.pdf" TargetMode="External"/><Relationship Id="rId12" Type="http://schemas.openxmlformats.org/officeDocument/2006/relationships/hyperlink" Target="http://teaching.utsa.edu/wp-content/uploads/2018/07/Required-University-Policies-1.pdf" TargetMode="External"/><Relationship Id="rId13" Type="http://schemas.openxmlformats.org/officeDocument/2006/relationships/hyperlink" Target="http://teaching.utsa.edu/wp-content/uploads/2018/07/UTSA-Student-Support-Services.pdf" TargetMode="External"/><Relationship Id="rId14" Type="http://schemas.openxmlformats.org/officeDocument/2006/relationships/header" Target="header3.xml"/><Relationship Id="rId15" Type="http://schemas.openxmlformats.org/officeDocument/2006/relationships/header" Target="header4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5.xml"/><Relationship Id="rId19" Type="http://schemas.openxmlformats.org/officeDocument/2006/relationships/footer" Target="foot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zw168/Desktop/Graphic%20Syllab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Graphic Syllabus Template.dotx</Template>
  <TotalTime>24</TotalTime>
  <Pages>5</Pages>
  <Words>28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Howell</dc:creator>
  <cp:keywords/>
  <dc:description/>
  <cp:lastModifiedBy>Shelley Howell</cp:lastModifiedBy>
  <cp:revision>2</cp:revision>
  <cp:lastPrinted>2018-06-19T17:09:00Z</cp:lastPrinted>
  <dcterms:created xsi:type="dcterms:W3CDTF">2018-07-24T20:54:00Z</dcterms:created>
  <dcterms:modified xsi:type="dcterms:W3CDTF">2018-07-25T20:19:00Z</dcterms:modified>
</cp:coreProperties>
</file>